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A1" w:rsidRDefault="00EB4186" w:rsidP="002715A5">
      <w:pPr>
        <w:spacing w:after="0"/>
        <w:rPr>
          <w:rFonts w:ascii="Segoe UI" w:hAnsi="Segoe UI"/>
        </w:rPr>
      </w:pPr>
      <w:bookmarkStart w:id="0" w:name="_GoBack"/>
      <w:bookmarkEnd w:id="0"/>
      <w:r>
        <w:rPr>
          <w:rFonts w:ascii="Segoe UI" w:hAnsi="Segoe UI"/>
        </w:rPr>
        <w:t xml:space="preserve">                                                                                                                                      </w:t>
      </w:r>
    </w:p>
    <w:tbl>
      <w:tblPr>
        <w:tblW w:w="138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74"/>
        <w:gridCol w:w="2412"/>
        <w:gridCol w:w="2374"/>
        <w:gridCol w:w="2375"/>
        <w:gridCol w:w="2433"/>
        <w:gridCol w:w="2601"/>
      </w:tblGrid>
      <w:tr w:rsidR="006263E2" w:rsidRPr="006263E2" w:rsidTr="006263E2">
        <w:trPr>
          <w:trHeight w:val="528"/>
        </w:trPr>
        <w:tc>
          <w:tcPr>
            <w:tcW w:w="1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eastAsia="Times New Roman" w:hAnsi="Georgia"/>
                <w:b/>
                <w:szCs w:val="24"/>
                <w:lang w:val="en-GB" w:eastAsia="en-GB"/>
              </w:rPr>
            </w:pPr>
            <w:r w:rsidRPr="009A6ADA">
              <w:rPr>
                <w:rFonts w:ascii="Georgia" w:eastAsia="Times New Roman" w:hAnsi="Georgia"/>
                <w:b/>
                <w:color w:val="C00000"/>
                <w:szCs w:val="24"/>
                <w:lang w:val="en-GB" w:eastAsia="en-GB"/>
              </w:rPr>
              <w:t>Week 1</w:t>
            </w:r>
          </w:p>
        </w:tc>
        <w:tc>
          <w:tcPr>
            <w:tcW w:w="2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Monday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Tuesday</w:t>
            </w:r>
          </w:p>
        </w:tc>
        <w:tc>
          <w:tcPr>
            <w:tcW w:w="23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Wednesday</w:t>
            </w:r>
          </w:p>
        </w:tc>
        <w:tc>
          <w:tcPr>
            <w:tcW w:w="2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Thursday</w:t>
            </w:r>
          </w:p>
        </w:tc>
        <w:tc>
          <w:tcPr>
            <w:tcW w:w="26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Friday</w:t>
            </w:r>
          </w:p>
        </w:tc>
      </w:tr>
      <w:tr w:rsidR="006263E2" w:rsidRPr="006263E2" w:rsidTr="006263E2">
        <w:trPr>
          <w:trHeight w:val="1984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br/>
              <w:t xml:space="preserve">MAIN 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Crispy Lemon Chicken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Theme="minorEastAsia" w:hAnsi="Georgia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/>
                <w:color w:val="000000"/>
                <w:kern w:val="24"/>
                <w:szCs w:val="24"/>
                <w:lang w:val="en-GB" w:eastAsia="en-GB"/>
              </w:rPr>
              <w:t>Shepherd’s Pie</w:t>
            </w:r>
            <w:r w:rsidR="006263E2" w:rsidRPr="009A6ADA">
              <w:rPr>
                <w:rFonts w:ascii="Georgia" w:eastAsiaTheme="minorEastAsia" w:hAnsi="Georgia"/>
                <w:color w:val="000000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/>
                <w:color w:val="000000"/>
                <w:kern w:val="24"/>
                <w:szCs w:val="24"/>
                <w:lang w:val="en-GB" w:eastAsia="en-GB"/>
              </w:rPr>
              <w:t>Turkey Bake with Herby Potatoes</w:t>
            </w:r>
            <w:r w:rsidR="006263E2" w:rsidRPr="009A6ADA">
              <w:rPr>
                <w:rFonts w:ascii="Georgia" w:eastAsia="Times New Roman" w:hAnsi="Georgia"/>
                <w:color w:val="000000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>Roast Beef with Yorkshire Pudding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Salmon Fish Fingers</w:t>
            </w:r>
          </w:p>
        </w:tc>
      </w:tr>
      <w:tr w:rsidR="006263E2" w:rsidRPr="006263E2" w:rsidTr="006263E2">
        <w:trPr>
          <w:trHeight w:val="1928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SIDES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FD0BD4" w:rsidRDefault="00FD0BD4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Rice</w:t>
            </w:r>
          </w:p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Broccoli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New Potatoes</w:t>
            </w:r>
          </w:p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Sweetcorn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Cheesy Mash</w:t>
            </w:r>
          </w:p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Peas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Roast Potatoes</w:t>
            </w:r>
          </w:p>
          <w:p w:rsidR="006263E2" w:rsidRPr="009A6ADA" w:rsidRDefault="00FD0BD4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Parsnip</w:t>
            </w:r>
            <w:r w:rsidR="006263E2"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 xml:space="preserve"> &amp; Swede Mash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Chips</w:t>
            </w:r>
          </w:p>
          <w:p w:rsidR="006263E2" w:rsidRPr="009A6ADA" w:rsidRDefault="00FD0BD4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Roast Root Vegetables</w:t>
            </w:r>
          </w:p>
        </w:tc>
      </w:tr>
      <w:tr w:rsidR="006263E2" w:rsidRPr="006263E2" w:rsidTr="006263E2">
        <w:trPr>
          <w:trHeight w:val="2493"/>
        </w:trPr>
        <w:tc>
          <w:tcPr>
            <w:tcW w:w="16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DESSERTS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PLUS DAILY FRESH FRUIT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FD0BD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Jam &amp; Coconut Sponge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Apple &amp; Blackberry Pie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Fruit &amp; Oat Cookies</w:t>
            </w:r>
            <w:r w:rsidR="006263E2" w:rsidRPr="009A6ADA"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Steamed Syrup Pudding</w:t>
            </w:r>
          </w:p>
        </w:tc>
        <w:tc>
          <w:tcPr>
            <w:tcW w:w="2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Cornflake Tart</w:t>
            </w:r>
          </w:p>
        </w:tc>
      </w:tr>
      <w:tr w:rsidR="006263E2" w:rsidRPr="006263E2" w:rsidTr="006263E2">
        <w:trPr>
          <w:trHeight w:val="454"/>
        </w:trPr>
        <w:tc>
          <w:tcPr>
            <w:tcW w:w="138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6263E2" w:rsidRDefault="006263E2" w:rsidP="006263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8561A1" w:rsidRDefault="008561A1" w:rsidP="008561A1">
      <w:pPr>
        <w:spacing w:after="0"/>
        <w:jc w:val="right"/>
        <w:rPr>
          <w:rFonts w:ascii="Segoe UI" w:hAnsi="Segoe UI"/>
        </w:rPr>
      </w:pPr>
      <w:r>
        <w:rPr>
          <w:rFonts w:ascii="Segoe UI" w:hAnsi="Segoe UI"/>
          <w:noProof/>
          <w:lang w:val="en-GB" w:eastAsia="en-GB"/>
        </w:rPr>
        <w:drawing>
          <wp:inline distT="0" distB="0" distL="0" distR="0" wp14:anchorId="52886748" wp14:editId="55EF1E5B">
            <wp:extent cx="1774190" cy="433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1A1" w:rsidRDefault="008561A1" w:rsidP="002715A5">
      <w:pPr>
        <w:spacing w:after="0"/>
        <w:rPr>
          <w:rFonts w:ascii="Segoe UI" w:hAnsi="Segoe UI"/>
        </w:rPr>
      </w:pPr>
    </w:p>
    <w:tbl>
      <w:tblPr>
        <w:tblW w:w="1212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2"/>
        <w:gridCol w:w="1915"/>
        <w:gridCol w:w="2027"/>
        <w:gridCol w:w="2154"/>
        <w:gridCol w:w="1957"/>
        <w:gridCol w:w="2368"/>
      </w:tblGrid>
      <w:tr w:rsidR="00305E12" w:rsidRPr="006263E2" w:rsidTr="00305E12">
        <w:trPr>
          <w:trHeight w:val="535"/>
        </w:trPr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val="en-GB" w:eastAsia="en-GB"/>
              </w:rPr>
            </w:pPr>
            <w:r w:rsidRPr="009A6ADA">
              <w:rPr>
                <w:rFonts w:ascii="Georgia" w:eastAsia="Times New Roman" w:hAnsi="Georgia"/>
                <w:b/>
                <w:color w:val="C00000"/>
                <w:szCs w:val="24"/>
                <w:lang w:val="en-GB" w:eastAsia="en-GB"/>
              </w:rPr>
              <w:t>Week 2</w:t>
            </w:r>
          </w:p>
        </w:tc>
        <w:tc>
          <w:tcPr>
            <w:tcW w:w="191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Monday</w:t>
            </w:r>
          </w:p>
        </w:tc>
        <w:tc>
          <w:tcPr>
            <w:tcW w:w="202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Tuesday</w:t>
            </w:r>
          </w:p>
        </w:tc>
        <w:tc>
          <w:tcPr>
            <w:tcW w:w="215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Wednesday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Thursday</w:t>
            </w:r>
          </w:p>
        </w:tc>
        <w:tc>
          <w:tcPr>
            <w:tcW w:w="236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Friday</w:t>
            </w:r>
          </w:p>
        </w:tc>
      </w:tr>
      <w:tr w:rsidR="00305E12" w:rsidRPr="006263E2" w:rsidTr="00305E12">
        <w:trPr>
          <w:trHeight w:val="2010"/>
        </w:trPr>
        <w:tc>
          <w:tcPr>
            <w:tcW w:w="17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br/>
              <w:t xml:space="preserve">MAIN </w:t>
            </w:r>
          </w:p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FD0BD4" w:rsidRDefault="00305E12" w:rsidP="006263E2">
            <w:pPr>
              <w:spacing w:after="0" w:line="240" w:lineRule="auto"/>
              <w:jc w:val="center"/>
              <w:textAlignment w:val="baseline"/>
              <w:rPr>
                <w:rFonts w:ascii="Georgia" w:eastAsiaTheme="minorEastAsia" w:hAnsi="Georgia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FD0BD4" w:rsidRDefault="00FD0BD4" w:rsidP="006263E2">
            <w:pPr>
              <w:spacing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Pasta with Tomato Sauce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FD0BD4" w:rsidP="00984C8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Beef Lasagne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>Chicken Enchiladas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305E12" w:rsidP="00FD0BD4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Roast </w:t>
            </w:r>
            <w:r w:rsidR="00FD0BD4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Leg of Lamb</w:t>
            </w: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Cod Fish Fingers</w:t>
            </w:r>
          </w:p>
        </w:tc>
      </w:tr>
      <w:tr w:rsidR="00305E12" w:rsidRPr="006263E2" w:rsidTr="00305E12">
        <w:trPr>
          <w:trHeight w:val="1953"/>
        </w:trPr>
        <w:tc>
          <w:tcPr>
            <w:tcW w:w="17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SIDES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Default="00305E12" w:rsidP="00FD0BD4">
            <w:pPr>
              <w:spacing w:after="0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</w:p>
          <w:p w:rsidR="00FD0BD4" w:rsidRPr="00FD0BD4" w:rsidRDefault="00FD0BD4" w:rsidP="00FD0BD4">
            <w:pPr>
              <w:spacing w:after="0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Broccoli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FD0BD4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Garlic Bread</w:t>
            </w:r>
          </w:p>
          <w:p w:rsidR="00305E1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Sweetcorn</w:t>
            </w:r>
            <w:r w:rsidR="00305E12"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Corn Bread</w:t>
            </w:r>
          </w:p>
          <w:p w:rsidR="00FD0BD4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Peas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Roast Potatoes</w:t>
            </w:r>
          </w:p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Carrots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Chips</w:t>
            </w:r>
          </w:p>
          <w:p w:rsidR="00305E1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Broccoli</w:t>
            </w:r>
          </w:p>
        </w:tc>
      </w:tr>
      <w:tr w:rsidR="00305E12" w:rsidRPr="006263E2" w:rsidTr="00305E12">
        <w:trPr>
          <w:trHeight w:val="2525"/>
        </w:trPr>
        <w:tc>
          <w:tcPr>
            <w:tcW w:w="17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DESSERTS</w:t>
            </w:r>
          </w:p>
          <w:p w:rsidR="00305E12" w:rsidRPr="009A6ADA" w:rsidRDefault="00305E1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PLUS DAILY FRESH FRUIT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FD0BD4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FD0BD4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szCs w:val="24"/>
                <w:lang w:val="en-GB" w:eastAsia="en-GB"/>
              </w:rPr>
              <w:t>Jam Swirls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 xml:space="preserve">Cupcakes </w:t>
            </w:r>
            <w:r w:rsidR="00305E12" w:rsidRPr="009A6ADA"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</w:pPr>
          </w:p>
          <w:p w:rsidR="00305E1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>Apple Strudel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Fruit Flapjack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9A6ADA" w:rsidRDefault="00305E1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305E1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>Pear &amp; Honey Crumble</w:t>
            </w:r>
          </w:p>
        </w:tc>
      </w:tr>
      <w:tr w:rsidR="00305E12" w:rsidRPr="006263E2" w:rsidTr="00305E12">
        <w:trPr>
          <w:trHeight w:val="460"/>
        </w:trPr>
        <w:tc>
          <w:tcPr>
            <w:tcW w:w="1212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305E12" w:rsidRPr="006263E2" w:rsidRDefault="00305E12" w:rsidP="006263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7426D0" w:rsidRDefault="007426D0" w:rsidP="007426D0">
      <w:pPr>
        <w:spacing w:after="0"/>
        <w:jc w:val="right"/>
        <w:rPr>
          <w:rFonts w:ascii="Segoe UI" w:hAnsi="Segoe UI"/>
        </w:rPr>
      </w:pPr>
      <w:r>
        <w:rPr>
          <w:rFonts w:ascii="Segoe UI" w:hAnsi="Segoe UI"/>
          <w:noProof/>
          <w:lang w:val="en-GB" w:eastAsia="en-GB"/>
        </w:rPr>
        <w:drawing>
          <wp:inline distT="0" distB="0" distL="0" distR="0" wp14:anchorId="4F16F347" wp14:editId="3E7FCE39">
            <wp:extent cx="1774190" cy="433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186">
        <w:rPr>
          <w:rFonts w:ascii="Segoe UI" w:hAnsi="Segoe UI"/>
        </w:rPr>
        <w:t xml:space="preserve">        </w:t>
      </w:r>
    </w:p>
    <w:tbl>
      <w:tblPr>
        <w:tblW w:w="1386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0"/>
        <w:gridCol w:w="2300"/>
        <w:gridCol w:w="2280"/>
        <w:gridCol w:w="2420"/>
        <w:gridCol w:w="2260"/>
        <w:gridCol w:w="2889"/>
      </w:tblGrid>
      <w:tr w:rsidR="006263E2" w:rsidRPr="006263E2" w:rsidTr="006263E2">
        <w:trPr>
          <w:trHeight w:val="535"/>
        </w:trPr>
        <w:tc>
          <w:tcPr>
            <w:tcW w:w="17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/>
                <w:sz w:val="20"/>
                <w:szCs w:val="20"/>
                <w:lang w:val="en-GB" w:eastAsia="en-GB"/>
              </w:rPr>
            </w:pPr>
            <w:r w:rsidRPr="009A6ADA">
              <w:rPr>
                <w:rFonts w:ascii="Georgia" w:eastAsia="Times New Roman" w:hAnsi="Georgia"/>
                <w:b/>
                <w:color w:val="C00000"/>
                <w:szCs w:val="24"/>
                <w:lang w:val="en-GB" w:eastAsia="en-GB"/>
              </w:rPr>
              <w:lastRenderedPageBreak/>
              <w:t>Week 3</w:t>
            </w:r>
          </w:p>
        </w:tc>
        <w:tc>
          <w:tcPr>
            <w:tcW w:w="23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Monday</w:t>
            </w:r>
          </w:p>
        </w:tc>
        <w:tc>
          <w:tcPr>
            <w:tcW w:w="22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Tuesday</w:t>
            </w:r>
          </w:p>
        </w:tc>
        <w:tc>
          <w:tcPr>
            <w:tcW w:w="24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Wednesday</w:t>
            </w:r>
          </w:p>
        </w:tc>
        <w:tc>
          <w:tcPr>
            <w:tcW w:w="22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Thursday</w:t>
            </w:r>
          </w:p>
        </w:tc>
        <w:tc>
          <w:tcPr>
            <w:tcW w:w="288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Friday</w:t>
            </w:r>
          </w:p>
        </w:tc>
      </w:tr>
      <w:tr w:rsidR="006263E2" w:rsidRPr="006263E2" w:rsidTr="006263E2">
        <w:trPr>
          <w:trHeight w:val="2010"/>
        </w:trPr>
        <w:tc>
          <w:tcPr>
            <w:tcW w:w="1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br/>
              <w:t xml:space="preserve">MAIN 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 xml:space="preserve">  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  <w:t>Sausages with Fried Onions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  <w:t>Tortellini with Bacon &amp; Tomato Sauce</w:t>
            </w:r>
            <w:r w:rsidR="006263E2" w:rsidRPr="009A6ADA">
              <w:rPr>
                <w:rFonts w:ascii="Georgia" w:hAnsi="Georgia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Steak Pie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Honey &amp; Thyme Roast Chicken </w:t>
            </w:r>
            <w:r w:rsidR="006263E2" w:rsidRPr="009A6ADA">
              <w:rPr>
                <w:rFonts w:ascii="Georgia" w:eastAsiaTheme="minorEastAsia" w:hAnsi="Georgia" w:cstheme="minorBidi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253D2F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Breaded Salmon Fillets</w:t>
            </w:r>
          </w:p>
        </w:tc>
      </w:tr>
      <w:tr w:rsidR="006263E2" w:rsidRPr="006263E2" w:rsidTr="006263E2">
        <w:trPr>
          <w:trHeight w:val="1953"/>
        </w:trPr>
        <w:tc>
          <w:tcPr>
            <w:tcW w:w="1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SIDES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Default="00FD0BD4" w:rsidP="006263E2">
            <w:pPr>
              <w:spacing w:after="0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Mashed Potato</w:t>
            </w:r>
          </w:p>
          <w:p w:rsidR="00FD0BD4" w:rsidRPr="009A6ADA" w:rsidRDefault="00FD0BD4" w:rsidP="006263E2">
            <w:pPr>
              <w:spacing w:after="0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Peas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Garlic Bread</w:t>
            </w:r>
          </w:p>
          <w:p w:rsidR="00FD0BD4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Broccoli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Mashed Potatoes </w:t>
            </w:r>
          </w:p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Carrots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Roast Potatoes</w:t>
            </w:r>
          </w:p>
          <w:p w:rsidR="006263E2" w:rsidRPr="009A6ADA" w:rsidRDefault="006263E2" w:rsidP="00FD0BD4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 xml:space="preserve">Roast </w:t>
            </w:r>
            <w:r w:rsidR="00FD0BD4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Parsnips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</w:pP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 xml:space="preserve">Chips 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US" w:eastAsia="en-GB"/>
              </w:rPr>
              <w:t>Peas</w:t>
            </w:r>
          </w:p>
        </w:tc>
      </w:tr>
      <w:tr w:rsidR="006263E2" w:rsidRPr="006263E2" w:rsidTr="006263E2">
        <w:trPr>
          <w:trHeight w:val="2525"/>
        </w:trPr>
        <w:tc>
          <w:tcPr>
            <w:tcW w:w="17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DESSERTS</w:t>
            </w:r>
          </w:p>
          <w:p w:rsidR="006263E2" w:rsidRPr="009A6ADA" w:rsidRDefault="006263E2" w:rsidP="006263E2">
            <w:pPr>
              <w:spacing w:before="58" w:after="0" w:line="240" w:lineRule="auto"/>
              <w:jc w:val="center"/>
              <w:textAlignment w:val="baseline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b/>
                <w:bCs/>
                <w:color w:val="CC0000"/>
                <w:kern w:val="24"/>
                <w:szCs w:val="24"/>
                <w:lang w:val="en-GB" w:eastAsia="en-GB"/>
              </w:rPr>
              <w:t>PLUS DAILY FRESH FRUIT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>Pineapple Upside Down Cake</w:t>
            </w:r>
            <w:r w:rsidR="006263E2" w:rsidRPr="009A6ADA">
              <w:rPr>
                <w:rFonts w:ascii="Georgia" w:eastAsiaTheme="minorEastAsia" w:hAnsi="Georgia" w:cstheme="minorBidi"/>
                <w:color w:val="000000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</w:pPr>
          </w:p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 w:rsidRPr="009A6ADA">
              <w:rPr>
                <w:rFonts w:ascii="Georgia" w:eastAsia="Times New Roman" w:hAnsi="Georgia" w:cs="Arial"/>
                <w:color w:val="000000"/>
                <w:kern w:val="24"/>
                <w:szCs w:val="24"/>
                <w:lang w:val="en-GB" w:eastAsia="en-GB"/>
              </w:rPr>
              <w:t xml:space="preserve">Caramel Apple Upside Down Pudding 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Chocolate Brownie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FD0BD4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Banana &amp; Caramel Cake</w:t>
            </w:r>
            <w:r w:rsidR="006263E2" w:rsidRPr="009A6ADA"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9A6ADA" w:rsidRDefault="006263E2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</w:pPr>
          </w:p>
          <w:p w:rsidR="006263E2" w:rsidRPr="009A6ADA" w:rsidRDefault="00253D2F" w:rsidP="006263E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36"/>
                <w:szCs w:val="36"/>
                <w:lang w:val="en-GB" w:eastAsia="en-GB"/>
              </w:rPr>
            </w:pPr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Jam </w:t>
            </w:r>
            <w:proofErr w:type="spellStart"/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>Roly</w:t>
            </w:r>
            <w:proofErr w:type="spellEnd"/>
            <w:r>
              <w:rPr>
                <w:rFonts w:ascii="Georgia" w:eastAsia="Times New Roman" w:hAnsi="Georgia" w:cs="Arial"/>
                <w:color w:val="000000" w:themeColor="text1"/>
                <w:kern w:val="24"/>
                <w:szCs w:val="24"/>
                <w:lang w:val="en-GB" w:eastAsia="en-GB"/>
              </w:rPr>
              <w:t xml:space="preserve"> Poly</w:t>
            </w:r>
          </w:p>
        </w:tc>
      </w:tr>
      <w:tr w:rsidR="006263E2" w:rsidRPr="006263E2" w:rsidTr="006263E2">
        <w:trPr>
          <w:trHeight w:val="460"/>
        </w:trPr>
        <w:tc>
          <w:tcPr>
            <w:tcW w:w="13869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6" w:type="dxa"/>
              <w:left w:w="152" w:type="dxa"/>
              <w:bottom w:w="76" w:type="dxa"/>
              <w:right w:w="152" w:type="dxa"/>
            </w:tcMar>
            <w:hideMark/>
          </w:tcPr>
          <w:p w:rsidR="006263E2" w:rsidRPr="006263E2" w:rsidRDefault="006263E2" w:rsidP="006263E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GB" w:eastAsia="en-GB"/>
              </w:rPr>
            </w:pPr>
          </w:p>
        </w:tc>
      </w:tr>
    </w:tbl>
    <w:p w:rsidR="00280118" w:rsidRPr="004E4995" w:rsidRDefault="00EB4186" w:rsidP="007426D0">
      <w:pPr>
        <w:spacing w:after="0"/>
        <w:jc w:val="right"/>
        <w:rPr>
          <w:rFonts w:ascii="Segoe UI" w:hAnsi="Segoe UI"/>
        </w:rPr>
      </w:pPr>
      <w:r>
        <w:rPr>
          <w:rFonts w:ascii="Segoe UI" w:hAnsi="Segoe UI"/>
        </w:rPr>
        <w:t xml:space="preserve">  </w:t>
      </w:r>
      <w:r w:rsidR="007426D0">
        <w:rPr>
          <w:rFonts w:ascii="Segoe UI" w:hAnsi="Segoe UI"/>
          <w:noProof/>
          <w:lang w:val="en-GB" w:eastAsia="en-GB"/>
        </w:rPr>
        <w:drawing>
          <wp:inline distT="0" distB="0" distL="0" distR="0" wp14:anchorId="4C9266FF">
            <wp:extent cx="1774190" cy="4330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80118" w:rsidRPr="004E4995" w:rsidSect="00EB4186">
      <w:headerReference w:type="default" r:id="rId8"/>
      <w:pgSz w:w="16838" w:h="11906" w:orient="landscape" w:code="9"/>
      <w:pgMar w:top="51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87" w:rsidRDefault="00B55487" w:rsidP="00CC7013">
      <w:pPr>
        <w:spacing w:after="0" w:line="240" w:lineRule="auto"/>
      </w:pPr>
      <w:r>
        <w:separator/>
      </w:r>
    </w:p>
  </w:endnote>
  <w:endnote w:type="continuationSeparator" w:id="0">
    <w:p w:rsidR="00B55487" w:rsidRDefault="00B55487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87" w:rsidRDefault="00B55487" w:rsidP="00CC7013">
      <w:pPr>
        <w:spacing w:after="0" w:line="240" w:lineRule="auto"/>
      </w:pPr>
      <w:r>
        <w:separator/>
      </w:r>
    </w:p>
  </w:footnote>
  <w:footnote w:type="continuationSeparator" w:id="0">
    <w:p w:rsidR="00B55487" w:rsidRDefault="00B55487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186" w:rsidRPr="009A6ADA" w:rsidRDefault="006263E2" w:rsidP="00EB4186">
    <w:pPr>
      <w:pStyle w:val="NormalWeb"/>
      <w:spacing w:before="0" w:beforeAutospacing="0" w:after="0" w:afterAutospacing="0"/>
      <w:textAlignment w:val="baseline"/>
      <w:rPr>
        <w:rFonts w:ascii="Georgia" w:hAnsi="Georgia"/>
        <w:sz w:val="40"/>
        <w:szCs w:val="40"/>
      </w:rPr>
    </w:pPr>
    <w:r w:rsidRPr="009A6ADA">
      <w:rPr>
        <w:rFonts w:ascii="Georgia" w:eastAsiaTheme="minorEastAsia" w:hAnsi="Georgia" w:cs="Arial"/>
        <w:color w:val="000000" w:themeColor="text1"/>
        <w:kern w:val="24"/>
        <w:sz w:val="40"/>
        <w:szCs w:val="40"/>
      </w:rPr>
      <w:t xml:space="preserve">Foundation </w:t>
    </w:r>
    <w:r w:rsidR="00EB4186" w:rsidRPr="009A6ADA">
      <w:rPr>
        <w:rFonts w:ascii="Georgia" w:eastAsiaTheme="minorEastAsia" w:hAnsi="Georgia" w:cs="Arial"/>
        <w:color w:val="000000" w:themeColor="text1"/>
        <w:kern w:val="24"/>
        <w:sz w:val="40"/>
        <w:szCs w:val="40"/>
      </w:rPr>
      <w:t>Menu</w:t>
    </w:r>
  </w:p>
  <w:p w:rsidR="00EB4186" w:rsidRPr="009A6ADA" w:rsidRDefault="00C25513" w:rsidP="00EB4186">
    <w:pPr>
      <w:pStyle w:val="NormalWeb"/>
      <w:spacing w:before="0" w:beforeAutospacing="0" w:after="0" w:afterAutospacing="0"/>
      <w:textAlignment w:val="baseline"/>
      <w:rPr>
        <w:rFonts w:ascii="Georgia" w:hAnsi="Georgia"/>
      </w:rPr>
    </w:pPr>
    <w:r>
      <w:rPr>
        <w:rFonts w:ascii="Georgia" w:eastAsiaTheme="minorEastAsia" w:hAnsi="Georgia" w:cs="Arial"/>
        <w:color w:val="000000" w:themeColor="text1"/>
        <w:kern w:val="24"/>
        <w:sz w:val="40"/>
        <w:szCs w:val="40"/>
      </w:rPr>
      <w:t xml:space="preserve">Week commencing </w:t>
    </w:r>
    <w:r w:rsidR="00EB4186" w:rsidRPr="009A6ADA">
      <w:rPr>
        <w:rFonts w:ascii="Georgia" w:hAnsi="Georgia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3802206</wp:posOffset>
          </wp:positionH>
          <wp:positionV relativeFrom="paragraph">
            <wp:posOffset>-191823</wp:posOffset>
          </wp:positionV>
          <wp:extent cx="2008225" cy="7047117"/>
          <wp:effectExtent l="0" t="4763" r="6668" b="6667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008225" cy="7047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37D" w:rsidRPr="009A6ADA">
      <w:rPr>
        <w:rFonts w:ascii="Georgia" w:hAnsi="Georgia"/>
      </w:rPr>
      <w:tab/>
    </w:r>
  </w:p>
  <w:p w:rsidR="004E4995" w:rsidRPr="00EB4186" w:rsidRDefault="008A337D" w:rsidP="00EB4186">
    <w:pPr>
      <w:pStyle w:val="NormalWeb"/>
      <w:spacing w:before="0" w:beforeAutospacing="0" w:after="0" w:afterAutospacing="0"/>
      <w:textAlignment w:val="baseli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F"/>
    <w:rsid w:val="000357E9"/>
    <w:rsid w:val="00040C3E"/>
    <w:rsid w:val="00075DDF"/>
    <w:rsid w:val="0008234D"/>
    <w:rsid w:val="000A7E09"/>
    <w:rsid w:val="000C0B24"/>
    <w:rsid w:val="001B5A6B"/>
    <w:rsid w:val="001D25C0"/>
    <w:rsid w:val="00253D2F"/>
    <w:rsid w:val="002715A5"/>
    <w:rsid w:val="002748B0"/>
    <w:rsid w:val="00280118"/>
    <w:rsid w:val="002D6C0A"/>
    <w:rsid w:val="002E6974"/>
    <w:rsid w:val="002F12C4"/>
    <w:rsid w:val="00305E12"/>
    <w:rsid w:val="00333490"/>
    <w:rsid w:val="004047B5"/>
    <w:rsid w:val="004252D7"/>
    <w:rsid w:val="00464314"/>
    <w:rsid w:val="004A150B"/>
    <w:rsid w:val="004C60F2"/>
    <w:rsid w:val="004E4995"/>
    <w:rsid w:val="004E7CAD"/>
    <w:rsid w:val="005B2B03"/>
    <w:rsid w:val="005F572D"/>
    <w:rsid w:val="006263E2"/>
    <w:rsid w:val="00673835"/>
    <w:rsid w:val="007426D0"/>
    <w:rsid w:val="007B3D52"/>
    <w:rsid w:val="007B6E86"/>
    <w:rsid w:val="007E65DF"/>
    <w:rsid w:val="008561A1"/>
    <w:rsid w:val="0086677E"/>
    <w:rsid w:val="008A337D"/>
    <w:rsid w:val="008D364C"/>
    <w:rsid w:val="00960767"/>
    <w:rsid w:val="00963471"/>
    <w:rsid w:val="00984C8B"/>
    <w:rsid w:val="009A6ADA"/>
    <w:rsid w:val="00A66CF0"/>
    <w:rsid w:val="00AD5EAE"/>
    <w:rsid w:val="00B4148B"/>
    <w:rsid w:val="00B55487"/>
    <w:rsid w:val="00B651E4"/>
    <w:rsid w:val="00C25513"/>
    <w:rsid w:val="00C31B75"/>
    <w:rsid w:val="00C92DDB"/>
    <w:rsid w:val="00CC7013"/>
    <w:rsid w:val="00D96A11"/>
    <w:rsid w:val="00DB7BF6"/>
    <w:rsid w:val="00E378FD"/>
    <w:rsid w:val="00EA02AA"/>
    <w:rsid w:val="00EB4186"/>
    <w:rsid w:val="00F7436D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035A167D-079C-495E-91DF-F6975D4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  <w:lang w:val="x-none" w:eastAsia="x-none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  <w:lang w:val="x-none" w:eastAsia="x-none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  <w:style w:type="paragraph" w:styleId="NormalWeb">
    <w:name w:val="Normal (Web)"/>
    <w:basedOn w:val="Normal"/>
    <w:uiPriority w:val="99"/>
    <w:unhideWhenUsed/>
    <w:rsid w:val="00EB4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Letherby</dc:creator>
  <cp:keywords/>
  <cp:lastModifiedBy>Kirstie Osborne</cp:lastModifiedBy>
  <cp:revision>2</cp:revision>
  <cp:lastPrinted>2017-12-08T08:09:00Z</cp:lastPrinted>
  <dcterms:created xsi:type="dcterms:W3CDTF">2018-03-19T15:39:00Z</dcterms:created>
  <dcterms:modified xsi:type="dcterms:W3CDTF">2018-03-19T15:39:00Z</dcterms:modified>
</cp:coreProperties>
</file>