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621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5"/>
        <w:gridCol w:w="2565"/>
        <w:gridCol w:w="2565"/>
        <w:gridCol w:w="2572"/>
      </w:tblGrid>
      <w:tr w:rsidR="001862B0" w:rsidRPr="005A641D" w:rsidTr="001862B0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DD4BE0" w:rsidRDefault="001862B0" w:rsidP="001862B0">
            <w:pPr>
              <w:spacing w:after="0" w:line="240" w:lineRule="auto"/>
              <w:rPr>
                <w:rFonts w:ascii="Segoe UI" w:eastAsia="Times New Roman" w:hAnsi="Segoe UI"/>
                <w:b/>
                <w:color w:val="000000"/>
                <w:sz w:val="28"/>
                <w:szCs w:val="28"/>
                <w:lang w:eastAsia="en-AU"/>
              </w:rPr>
            </w:pPr>
            <w:bookmarkStart w:id="0" w:name="_GoBack"/>
            <w:bookmarkEnd w:id="0"/>
            <w:r w:rsidRPr="00DD4BE0">
              <w:rPr>
                <w:rFonts w:ascii="Segoe UI" w:eastAsia="Times New Roman" w:hAnsi="Segoe UI"/>
                <w:b/>
                <w:color w:val="000000"/>
                <w:sz w:val="28"/>
                <w:szCs w:val="28"/>
                <w:lang w:eastAsia="en-AU"/>
              </w:rPr>
              <w:t xml:space="preserve">week 1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</w:pPr>
            <w:proofErr w:type="spellStart"/>
            <w:r w:rsidRPr="005A641D"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  <w:t>monday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</w:pPr>
            <w:proofErr w:type="spellStart"/>
            <w:r w:rsidRPr="005A641D"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  <w:t>tuesday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</w:pPr>
            <w:r w:rsidRPr="005A641D"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</w:pPr>
            <w:proofErr w:type="spellStart"/>
            <w:r w:rsidRPr="005A641D"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  <w:t>thursday</w:t>
            </w:r>
            <w:proofErr w:type="spellEnd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</w:pPr>
            <w:proofErr w:type="spellStart"/>
            <w:r w:rsidRPr="005A641D"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  <w:t>friday</w:t>
            </w:r>
            <w:proofErr w:type="spellEnd"/>
          </w:p>
        </w:tc>
      </w:tr>
      <w:tr w:rsidR="001862B0" w:rsidRPr="005A641D" w:rsidTr="001862B0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</w:pPr>
            <w:r w:rsidRPr="005A641D"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  <w:t>main option 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 xml:space="preserve">crispy lemon chicken with a lemon sauce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shepherd’s pie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turkey &amp; pancetta bake topped with herby potatoes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 xml:space="preserve">roasted beef with </w:t>
            </w:r>
            <w:proofErr w:type="spellStart"/>
            <w:r>
              <w:rPr>
                <w:rFonts w:ascii="Segoe UI" w:hAnsi="Segoe UI"/>
                <w:lang w:eastAsia="en-AU"/>
              </w:rPr>
              <w:t>yorkshire</w:t>
            </w:r>
            <w:proofErr w:type="spellEnd"/>
            <w:r>
              <w:rPr>
                <w:rFonts w:ascii="Segoe UI" w:hAnsi="Segoe UI"/>
                <w:lang w:eastAsia="en-AU"/>
              </w:rPr>
              <w:t xml:space="preserve"> pudding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Salmon fish finger or mini battered fish fillets</w:t>
            </w:r>
          </w:p>
        </w:tc>
      </w:tr>
      <w:tr w:rsidR="001862B0" w:rsidRPr="005A641D" w:rsidTr="001862B0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</w:pPr>
            <w:r w:rsidRPr="005A641D"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  <w:t>main option 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 xml:space="preserve">tofu pad </w:t>
            </w:r>
            <w:proofErr w:type="spellStart"/>
            <w:r>
              <w:rPr>
                <w:rFonts w:ascii="Segoe UI" w:hAnsi="Segoe UI"/>
                <w:lang w:eastAsia="en-AU"/>
              </w:rPr>
              <w:t>thai</w:t>
            </w:r>
            <w:proofErr w:type="spellEnd"/>
            <w:r>
              <w:rPr>
                <w:rFonts w:ascii="Segoe UI" w:hAnsi="Segoe UI"/>
                <w:lang w:eastAsia="en-AU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wild mushroom filled crepe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potato gnocchi with a tomato &amp; pesto sauce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spinach &amp; goats cheese tart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 w:rsidRPr="005A1B79">
              <w:rPr>
                <w:rFonts w:ascii="Segoe UI" w:hAnsi="Segoe UI"/>
                <w:sz w:val="22"/>
                <w:lang w:eastAsia="en-AU"/>
              </w:rPr>
              <w:t>four cheese ravioli with tomato &amp; spinach sauce</w:t>
            </w:r>
          </w:p>
        </w:tc>
      </w:tr>
      <w:tr w:rsidR="001862B0" w:rsidRPr="005A641D" w:rsidTr="001862B0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</w:pPr>
            <w:r w:rsidRPr="005A641D"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  <w:t xml:space="preserve">theatre dishes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 xml:space="preserve">curry from around the world 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homemade fishcakes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world food 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n/a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catch of the day</w:t>
            </w:r>
          </w:p>
        </w:tc>
      </w:tr>
      <w:tr w:rsidR="001862B0" w:rsidRPr="005A641D" w:rsidTr="001862B0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</w:pPr>
            <w:r w:rsidRPr="005A641D"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  <w:t xml:space="preserve">jacket bar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tuna, beans &amp; cheese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beans &amp; cheese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tuna, beans &amp; cheese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beans &amp; cheese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curry, beans &amp; cheese</w:t>
            </w:r>
          </w:p>
        </w:tc>
      </w:tr>
      <w:tr w:rsidR="001862B0" w:rsidRPr="005A641D" w:rsidTr="001862B0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</w:pPr>
            <w:r w:rsidRPr="005A641D"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  <w:t>pasta/rice bar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tomato sauce or smoked ham &amp; pea sauce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tomato sauce or carbonara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tomato sauce or three cheese sauce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sweet &amp; sour chicken with rice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bolognaise</w:t>
            </w:r>
          </w:p>
        </w:tc>
      </w:tr>
      <w:tr w:rsidR="001862B0" w:rsidRPr="005A641D" w:rsidTr="001862B0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</w:pPr>
            <w:r w:rsidRPr="005A641D"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  <w:t xml:space="preserve">sides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egg fried rice</w:t>
            </w:r>
          </w:p>
          <w:p w:rsidR="001862B0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soy broccoli</w:t>
            </w:r>
          </w:p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proofErr w:type="spellStart"/>
            <w:r>
              <w:rPr>
                <w:rFonts w:ascii="Segoe UI" w:hAnsi="Segoe UI"/>
                <w:lang w:eastAsia="en-AU"/>
              </w:rPr>
              <w:t>pak</w:t>
            </w:r>
            <w:proofErr w:type="spellEnd"/>
            <w:r>
              <w:rPr>
                <w:rFonts w:ascii="Segoe UI" w:hAnsi="Segoe UI"/>
                <w:lang w:eastAsia="en-AU"/>
              </w:rPr>
              <w:t xml:space="preserve"> </w:t>
            </w:r>
            <w:proofErr w:type="spellStart"/>
            <w:r>
              <w:rPr>
                <w:rFonts w:ascii="Segoe UI" w:hAnsi="Segoe UI"/>
                <w:lang w:eastAsia="en-AU"/>
              </w:rPr>
              <w:t>choi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minted new potatoes</w:t>
            </w:r>
          </w:p>
          <w:p w:rsidR="001862B0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sweetcorn</w:t>
            </w:r>
          </w:p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courgette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cheesy mash</w:t>
            </w:r>
          </w:p>
          <w:p w:rsidR="001862B0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roasted carrots</w:t>
            </w:r>
          </w:p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garden peas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3C75A3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 w:rsidRPr="003C75A3">
              <w:rPr>
                <w:rFonts w:ascii="Segoe UI" w:hAnsi="Segoe UI"/>
                <w:sz w:val="22"/>
                <w:lang w:eastAsia="en-AU"/>
              </w:rPr>
              <w:t>roast potatoes</w:t>
            </w:r>
          </w:p>
          <w:p w:rsidR="001862B0" w:rsidRPr="003C75A3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 w:rsidRPr="003C75A3">
              <w:rPr>
                <w:rFonts w:ascii="Segoe UI" w:hAnsi="Segoe UI"/>
                <w:sz w:val="22"/>
                <w:lang w:eastAsia="en-AU"/>
              </w:rPr>
              <w:t>savoy cabbage</w:t>
            </w:r>
          </w:p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 w:rsidRPr="003C75A3">
              <w:rPr>
                <w:rFonts w:ascii="Segoe UI" w:hAnsi="Segoe UI"/>
                <w:sz w:val="22"/>
                <w:lang w:eastAsia="en-AU"/>
              </w:rPr>
              <w:t>swede &amp; parsnip mash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2B0" w:rsidRPr="005A1B79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 w:rsidRPr="005A1B79">
              <w:rPr>
                <w:rFonts w:ascii="Segoe UI" w:hAnsi="Segoe UI"/>
                <w:sz w:val="22"/>
                <w:lang w:eastAsia="en-AU"/>
              </w:rPr>
              <w:t xml:space="preserve">chips </w:t>
            </w:r>
          </w:p>
          <w:p w:rsidR="001862B0" w:rsidRPr="005A1B79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 w:rsidRPr="005A1B79">
              <w:rPr>
                <w:rFonts w:ascii="Segoe UI" w:hAnsi="Segoe UI"/>
                <w:sz w:val="22"/>
                <w:lang w:eastAsia="en-AU"/>
              </w:rPr>
              <w:t>roasted root vegetables</w:t>
            </w:r>
          </w:p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 w:rsidRPr="005A1B79">
              <w:rPr>
                <w:rFonts w:ascii="Segoe UI" w:hAnsi="Segoe UI"/>
                <w:sz w:val="22"/>
                <w:lang w:eastAsia="en-AU"/>
              </w:rPr>
              <w:t>cauliflower cheese</w:t>
            </w:r>
          </w:p>
        </w:tc>
      </w:tr>
      <w:tr w:rsidR="001862B0" w:rsidRPr="005A641D" w:rsidTr="001862B0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</w:pPr>
            <w:r w:rsidRPr="005A641D"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  <w:t>soup &amp; bread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soup of the day</w:t>
            </w:r>
          </w:p>
          <w:p w:rsidR="001862B0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olive oil bread</w:t>
            </w:r>
          </w:p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croutons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soup of the day</w:t>
            </w:r>
          </w:p>
          <w:p w:rsidR="001862B0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cheese &amp; herb plait rolls</w:t>
            </w:r>
          </w:p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croutons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soup of the day</w:t>
            </w:r>
          </w:p>
          <w:p w:rsidR="001862B0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caramelised onion bread</w:t>
            </w:r>
          </w:p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croutons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soup of the day</w:t>
            </w:r>
          </w:p>
          <w:p w:rsidR="001862B0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crusty bread rolls</w:t>
            </w:r>
          </w:p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croutons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2B0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soup of the day</w:t>
            </w:r>
          </w:p>
          <w:p w:rsidR="001862B0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 xml:space="preserve"> white bread</w:t>
            </w:r>
          </w:p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croutons</w:t>
            </w:r>
          </w:p>
        </w:tc>
      </w:tr>
      <w:tr w:rsidR="001862B0" w:rsidRPr="005A641D" w:rsidTr="001862B0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</w:pPr>
            <w:r w:rsidRPr="005A641D"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  <w:t>pudding 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rhubarb fool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apple &amp; blackberry pie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cranberry &amp; white chocolate sponge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syrup pudding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corn flake tart</w:t>
            </w:r>
          </w:p>
        </w:tc>
      </w:tr>
      <w:tr w:rsidR="001862B0" w:rsidRPr="005A641D" w:rsidTr="001862B0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</w:pPr>
            <w:r w:rsidRPr="005A641D"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  <w:t xml:space="preserve">pudding 2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jam &amp; coconut sponge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honey &amp; yogurt cheesecake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fruity oat cookies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ice buns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coconut macaroons</w:t>
            </w:r>
          </w:p>
        </w:tc>
      </w:tr>
    </w:tbl>
    <w:p w:rsidR="005A641D" w:rsidRDefault="005A641D"/>
    <w:tbl>
      <w:tblPr>
        <w:tblpPr w:leftFromText="180" w:rightFromText="180" w:vertAnchor="page" w:horzAnchor="margin" w:tblpY="1666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5"/>
        <w:gridCol w:w="2565"/>
        <w:gridCol w:w="2565"/>
        <w:gridCol w:w="2572"/>
      </w:tblGrid>
      <w:tr w:rsidR="001862B0" w:rsidRPr="005A641D" w:rsidTr="001862B0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DD4BE0" w:rsidRDefault="001862B0" w:rsidP="001862B0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en-AU"/>
              </w:rPr>
            </w:pPr>
            <w:r w:rsidRPr="00DD4BE0"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en-AU"/>
              </w:rPr>
              <w:lastRenderedPageBreak/>
              <w:t>week 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</w:pPr>
            <w:proofErr w:type="spellStart"/>
            <w:r w:rsidRPr="005A641D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  <w:t>monday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</w:pPr>
            <w:proofErr w:type="spellStart"/>
            <w:r w:rsidRPr="005A641D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  <w:t>tuesday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</w:pPr>
            <w:r w:rsidRPr="005A641D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DD4BE0" w:rsidP="001862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  <w:t>t</w:t>
            </w:r>
            <w:r w:rsidR="001862B0" w:rsidRPr="005A641D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  <w:t>hursday</w:t>
            </w:r>
            <w:proofErr w:type="spellEnd"/>
          </w:p>
          <w:p w:rsidR="00DD4BE0" w:rsidRPr="00DD4BE0" w:rsidRDefault="00DD4BE0" w:rsidP="00DD4B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n-AU"/>
              </w:rPr>
            </w:pPr>
            <w:r w:rsidRPr="00DD4BE0">
              <w:rPr>
                <w:rFonts w:ascii="Segoe UI" w:eastAsia="Times New Roman" w:hAnsi="Segoe UI" w:cs="Segoe UI"/>
                <w:b/>
                <w:color w:val="FF0000"/>
                <w:sz w:val="20"/>
                <w:szCs w:val="20"/>
                <w:lang w:eastAsia="en-AU"/>
              </w:rPr>
              <w:t>ALLERGEN FREE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</w:pPr>
            <w:proofErr w:type="spellStart"/>
            <w:r w:rsidRPr="005A641D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  <w:t>friday</w:t>
            </w:r>
            <w:proofErr w:type="spellEnd"/>
          </w:p>
        </w:tc>
      </w:tr>
      <w:tr w:rsidR="001862B0" w:rsidRPr="005A641D" w:rsidTr="001862B0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</w:pPr>
            <w:r w:rsidRPr="005A641D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  <w:t>main option 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butter chicken curry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beef lasagne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 xml:space="preserve">chicken enchiladas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rosemary roasted leg of lamb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cod fish fingers or breaded mini fish</w:t>
            </w:r>
          </w:p>
        </w:tc>
      </w:tr>
      <w:tr w:rsidR="001862B0" w:rsidRPr="005A641D" w:rsidTr="001862B0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</w:pPr>
            <w:r w:rsidRPr="005A641D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  <w:t>main option 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onion bhajis served with mango chutney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quorn lasagne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rice &amp; refried bean burrito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stuffed flat mushroom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cheese &amp; caramelised onion pie</w:t>
            </w:r>
          </w:p>
        </w:tc>
      </w:tr>
      <w:tr w:rsidR="001862B0" w:rsidRPr="005A641D" w:rsidTr="001862B0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</w:pPr>
            <w:r w:rsidRPr="005A641D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  <w:t xml:space="preserve">theatre dishes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filled khobez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omelette Armageddon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world food 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n/a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catch of the day</w:t>
            </w:r>
          </w:p>
        </w:tc>
      </w:tr>
      <w:tr w:rsidR="001862B0" w:rsidRPr="005A641D" w:rsidTr="001862B0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</w:pPr>
            <w:r w:rsidRPr="005A641D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  <w:t xml:space="preserve">jacket bar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tuna, beans &amp; cheese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beans &amp; cheese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tuna, beans &amp; cheese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 xml:space="preserve">beans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chilli, beans &amp; cheese</w:t>
            </w:r>
          </w:p>
        </w:tc>
      </w:tr>
      <w:tr w:rsidR="001862B0" w:rsidRPr="005A641D" w:rsidTr="001862B0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</w:pPr>
            <w:r w:rsidRPr="005A641D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  <w:t>pasta/rice bar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tomato sauce or cheese and bacon sauce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tomato sauce or bolognaise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tomato sauce or cheese &amp; chive sauce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chicken curry with rice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chunky tomato sauce</w:t>
            </w:r>
          </w:p>
        </w:tc>
      </w:tr>
      <w:tr w:rsidR="001862B0" w:rsidRPr="005A641D" w:rsidTr="001862B0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</w:pPr>
            <w:r w:rsidRPr="005A641D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  <w:t xml:space="preserve">sides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proofErr w:type="spellStart"/>
            <w:r>
              <w:rPr>
                <w:rFonts w:ascii="Segoe UI" w:hAnsi="Segoe UI" w:cs="Segoe UI"/>
                <w:lang w:eastAsia="en-AU"/>
              </w:rPr>
              <w:t>pilau</w:t>
            </w:r>
            <w:proofErr w:type="spellEnd"/>
            <w:r>
              <w:rPr>
                <w:rFonts w:ascii="Segoe UI" w:hAnsi="Segoe UI" w:cs="Segoe UI"/>
                <w:lang w:eastAsia="en-AU"/>
              </w:rPr>
              <w:t xml:space="preserve"> rice</w:t>
            </w:r>
          </w:p>
          <w:p w:rsidR="001862B0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broccoli</w:t>
            </w:r>
          </w:p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green beans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garlic bread</w:t>
            </w:r>
          </w:p>
          <w:p w:rsidR="001862B0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sweetcorn</w:t>
            </w:r>
          </w:p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cauliflower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corn bread</w:t>
            </w:r>
          </w:p>
          <w:p w:rsidR="001862B0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roasted peppers and green beans</w:t>
            </w:r>
          </w:p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peas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roast potatoes</w:t>
            </w:r>
          </w:p>
          <w:p w:rsidR="001862B0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braised red cabbage</w:t>
            </w:r>
          </w:p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 xml:space="preserve">glazed cabbage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roast potatoes</w:t>
            </w:r>
          </w:p>
        </w:tc>
      </w:tr>
      <w:tr w:rsidR="001862B0" w:rsidRPr="005A641D" w:rsidTr="00DD4BE0">
        <w:trPr>
          <w:cantSplit/>
          <w:trHeight w:val="1296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</w:pPr>
            <w:r w:rsidRPr="005A641D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  <w:t>soup &amp; bread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soup of the day</w:t>
            </w:r>
          </w:p>
          <w:p w:rsidR="001862B0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sea salt focaccia</w:t>
            </w:r>
          </w:p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croutons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soup of the day</w:t>
            </w:r>
          </w:p>
          <w:p w:rsidR="001862B0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nigella seeded rolls</w:t>
            </w:r>
          </w:p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croutons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soup of the day</w:t>
            </w:r>
          </w:p>
          <w:p w:rsidR="001862B0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rosemary &amp; garlic bread</w:t>
            </w:r>
          </w:p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croutons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soup of the day</w:t>
            </w:r>
          </w:p>
          <w:p w:rsidR="001862B0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onion rolls</w:t>
            </w:r>
          </w:p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croutons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2B0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soup of the day</w:t>
            </w:r>
          </w:p>
          <w:p w:rsidR="001862B0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pumpkin bread</w:t>
            </w:r>
          </w:p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croutons</w:t>
            </w:r>
          </w:p>
        </w:tc>
      </w:tr>
      <w:tr w:rsidR="001862B0" w:rsidRPr="005A641D" w:rsidTr="001862B0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</w:pPr>
            <w:r w:rsidRPr="005A641D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  <w:t>pudding 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jam swirls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chocolate fudge cake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apple strudel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coconut rice pudding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pear &amp; honey crumble</w:t>
            </w:r>
          </w:p>
        </w:tc>
      </w:tr>
      <w:tr w:rsidR="001862B0" w:rsidRPr="005A641D" w:rsidTr="001862B0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</w:pPr>
            <w:r w:rsidRPr="005A641D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  <w:t xml:space="preserve">pudding 2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double layered cherry cake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cup cakes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chocolate chip shortbread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fruit flapjack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2B0" w:rsidRPr="005A641D" w:rsidRDefault="001862B0" w:rsidP="001862B0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chocolate &amp; orange cheesecake</w:t>
            </w:r>
          </w:p>
        </w:tc>
      </w:tr>
    </w:tbl>
    <w:p w:rsidR="005A641D" w:rsidRDefault="005A641D"/>
    <w:tbl>
      <w:tblPr>
        <w:tblpPr w:leftFromText="180" w:rightFromText="180" w:vertAnchor="page" w:horzAnchor="margin" w:tblpY="1546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5"/>
        <w:gridCol w:w="2565"/>
        <w:gridCol w:w="2565"/>
        <w:gridCol w:w="2572"/>
      </w:tblGrid>
      <w:tr w:rsidR="001862B0" w:rsidRPr="004E4995" w:rsidTr="001862B0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DD4BE0" w:rsidRDefault="001862B0" w:rsidP="001862B0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sz w:val="28"/>
                <w:szCs w:val="28"/>
                <w:lang w:val="en-AU" w:eastAsia="en-AU"/>
              </w:rPr>
            </w:pPr>
            <w:r w:rsidRPr="00DD4BE0">
              <w:rPr>
                <w:rFonts w:ascii="Segoe UI" w:hAnsi="Segoe UI"/>
                <w:sz w:val="28"/>
                <w:szCs w:val="28"/>
                <w:lang w:val="en-AU" w:eastAsia="en-AU"/>
              </w:rPr>
              <w:lastRenderedPageBreak/>
              <w:t xml:space="preserve">week 3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4E4995" w:rsidRDefault="001862B0" w:rsidP="001862B0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val="en-AU"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val="en-AU" w:eastAsia="en-AU"/>
              </w:rPr>
              <w:t>mon</w:t>
            </w:r>
            <w:r>
              <w:rPr>
                <w:rFonts w:ascii="Segoe UI" w:hAnsi="Segoe UI"/>
                <w:b w:val="0"/>
                <w:sz w:val="28"/>
                <w:szCs w:val="28"/>
                <w:lang w:val="en-AU" w:eastAsia="en-AU"/>
              </w:rPr>
              <w:t>day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4E4995" w:rsidRDefault="001862B0" w:rsidP="001862B0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val="en-AU"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val="en-AU" w:eastAsia="en-AU"/>
              </w:rPr>
              <w:t>tue</w:t>
            </w:r>
            <w:r>
              <w:rPr>
                <w:rFonts w:ascii="Segoe UI" w:hAnsi="Segoe UI"/>
                <w:b w:val="0"/>
                <w:sz w:val="28"/>
                <w:szCs w:val="28"/>
                <w:lang w:val="en-AU" w:eastAsia="en-AU"/>
              </w:rPr>
              <w:t>sday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4E4995" w:rsidRDefault="001862B0" w:rsidP="001862B0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val="en-AU"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val="en-AU" w:eastAsia="en-AU"/>
              </w:rPr>
              <w:t>wed</w:t>
            </w:r>
            <w:r>
              <w:rPr>
                <w:rFonts w:ascii="Segoe UI" w:hAnsi="Segoe UI"/>
                <w:b w:val="0"/>
                <w:sz w:val="28"/>
                <w:szCs w:val="28"/>
                <w:lang w:val="en-AU" w:eastAsia="en-AU"/>
              </w:rPr>
              <w:t>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4E4995" w:rsidRDefault="001862B0" w:rsidP="001862B0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val="en-AU"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val="en-AU" w:eastAsia="en-AU"/>
              </w:rPr>
              <w:t>thu</w:t>
            </w:r>
            <w:r>
              <w:rPr>
                <w:rFonts w:ascii="Segoe UI" w:hAnsi="Segoe UI"/>
                <w:b w:val="0"/>
                <w:sz w:val="28"/>
                <w:szCs w:val="28"/>
                <w:lang w:val="en-AU" w:eastAsia="en-AU"/>
              </w:rPr>
              <w:t>rsday</w:t>
            </w:r>
            <w:proofErr w:type="spellEnd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2B0" w:rsidRPr="004E4995" w:rsidRDefault="001862B0" w:rsidP="001862B0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val="en-AU"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val="en-AU" w:eastAsia="en-AU"/>
              </w:rPr>
              <w:t>fri</w:t>
            </w:r>
            <w:r>
              <w:rPr>
                <w:rFonts w:ascii="Segoe UI" w:hAnsi="Segoe UI"/>
                <w:b w:val="0"/>
                <w:sz w:val="28"/>
                <w:szCs w:val="28"/>
                <w:lang w:val="en-AU" w:eastAsia="en-AU"/>
              </w:rPr>
              <w:t>day</w:t>
            </w:r>
            <w:proofErr w:type="spellEnd"/>
          </w:p>
        </w:tc>
      </w:tr>
      <w:tr w:rsidR="001862B0" w:rsidRPr="00AB34EE" w:rsidTr="001862B0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AB34EE" w:rsidRDefault="001862B0" w:rsidP="001862B0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 w:val="28"/>
                <w:lang w:val="en-AU" w:eastAsia="en-AU"/>
              </w:rPr>
            </w:pPr>
            <w:r w:rsidRPr="00AB34EE">
              <w:rPr>
                <w:rFonts w:ascii="Segoe UI" w:hAnsi="Segoe UI"/>
                <w:b w:val="0"/>
                <w:sz w:val="28"/>
                <w:lang w:val="en-AU" w:eastAsia="en-AU"/>
              </w:rPr>
              <w:t>main option 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AB34EE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proofErr w:type="spellStart"/>
            <w:r>
              <w:rPr>
                <w:rFonts w:ascii="Segoe UI" w:hAnsi="Segoe UI"/>
                <w:sz w:val="22"/>
                <w:lang w:eastAsia="en-AU"/>
              </w:rPr>
              <w:t>lincolnshire</w:t>
            </w:r>
            <w:proofErr w:type="spellEnd"/>
            <w:r>
              <w:rPr>
                <w:rFonts w:ascii="Segoe UI" w:hAnsi="Segoe UI"/>
                <w:sz w:val="22"/>
                <w:lang w:eastAsia="en-AU"/>
              </w:rPr>
              <w:t xml:space="preserve"> sausage with fried onion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AB34EE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tortellini formaggio in tomato &amp; bacon sauce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AB34EE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steak pie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AB34EE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honey &amp; thyme roasted chicken with stuffing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2B0" w:rsidRPr="00AB34EE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 w:rsidRPr="00E4325B">
              <w:rPr>
                <w:rFonts w:ascii="Segoe UI" w:hAnsi="Segoe UI"/>
                <w:sz w:val="20"/>
                <w:lang w:eastAsia="en-AU"/>
              </w:rPr>
              <w:t>garlic &amp; thyme chicken burger or breaded salmon</w:t>
            </w:r>
          </w:p>
        </w:tc>
      </w:tr>
      <w:tr w:rsidR="001862B0" w:rsidRPr="00AB34EE" w:rsidTr="001862B0">
        <w:trPr>
          <w:cantSplit/>
          <w:trHeight w:val="101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AB34EE" w:rsidRDefault="001862B0" w:rsidP="001862B0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 w:val="28"/>
                <w:lang w:val="en-AU" w:eastAsia="en-AU"/>
              </w:rPr>
            </w:pPr>
            <w:r w:rsidRPr="00AB34EE">
              <w:rPr>
                <w:rFonts w:ascii="Segoe UI" w:hAnsi="Segoe UI"/>
                <w:b w:val="0"/>
                <w:sz w:val="28"/>
                <w:lang w:val="en-AU" w:eastAsia="en-AU"/>
              </w:rPr>
              <w:t>main option 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AB34EE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chick pea &amp; butternut squash curry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AB34EE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potato frittata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AB34EE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brie &amp; cranberry filo parcel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AB34EE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 xml:space="preserve">stuffed aubergine with </w:t>
            </w:r>
            <w:proofErr w:type="spellStart"/>
            <w:r>
              <w:rPr>
                <w:rFonts w:ascii="Segoe UI" w:hAnsi="Segoe UI"/>
                <w:sz w:val="22"/>
                <w:lang w:eastAsia="en-AU"/>
              </w:rPr>
              <w:t>mozzerella</w:t>
            </w:r>
            <w:proofErr w:type="spellEnd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2B0" w:rsidRPr="00AB34EE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sweetcorn &amp; courgette fritters</w:t>
            </w:r>
          </w:p>
        </w:tc>
      </w:tr>
      <w:tr w:rsidR="001862B0" w:rsidRPr="00AB34EE" w:rsidTr="001862B0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AB34EE" w:rsidRDefault="001862B0" w:rsidP="001862B0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 w:val="28"/>
                <w:lang w:val="en-AU" w:eastAsia="en-AU"/>
              </w:rPr>
            </w:pPr>
            <w:r w:rsidRPr="00AB34EE">
              <w:rPr>
                <w:rFonts w:ascii="Segoe UI" w:hAnsi="Segoe UI"/>
                <w:b w:val="0"/>
                <w:sz w:val="28"/>
                <w:lang w:val="en-AU" w:eastAsia="en-AU"/>
              </w:rPr>
              <w:t xml:space="preserve">theatre dishes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AB34EE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 xml:space="preserve">vegan dish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AB34EE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Tacos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AB34EE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world food 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AB34EE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n/a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2B0" w:rsidRPr="00AB34EE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catch of the day</w:t>
            </w:r>
          </w:p>
        </w:tc>
      </w:tr>
      <w:tr w:rsidR="001862B0" w:rsidRPr="00AB34EE" w:rsidTr="001862B0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AB34EE" w:rsidRDefault="001862B0" w:rsidP="001862B0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 w:val="28"/>
                <w:lang w:val="en-AU" w:eastAsia="en-AU"/>
              </w:rPr>
            </w:pPr>
            <w:r w:rsidRPr="00AB34EE">
              <w:rPr>
                <w:rFonts w:ascii="Segoe UI" w:hAnsi="Segoe UI"/>
                <w:b w:val="0"/>
                <w:sz w:val="28"/>
                <w:lang w:val="en-AU" w:eastAsia="en-AU"/>
              </w:rPr>
              <w:t xml:space="preserve">jacket bar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AB34EE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tuna, beans &amp; cheese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AB34EE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beans &amp; cheese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AB34EE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tuna, beans &amp; cheese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AB34EE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beans &amp; cheese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2B0" w:rsidRPr="00AB34EE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curry, beans &amp; cheese</w:t>
            </w:r>
          </w:p>
        </w:tc>
      </w:tr>
      <w:tr w:rsidR="001862B0" w:rsidRPr="00AB34EE" w:rsidTr="001862B0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AB34EE" w:rsidRDefault="001862B0" w:rsidP="001862B0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 w:val="28"/>
                <w:lang w:val="en-AU" w:eastAsia="en-AU"/>
              </w:rPr>
            </w:pPr>
            <w:r w:rsidRPr="00AB34EE">
              <w:rPr>
                <w:rFonts w:ascii="Segoe UI" w:hAnsi="Segoe UI"/>
                <w:b w:val="0"/>
                <w:sz w:val="28"/>
                <w:lang w:val="en-AU" w:eastAsia="en-AU"/>
              </w:rPr>
              <w:t>pasta/rice bar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AB34EE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turkey meatballs in tomato sauce or ham &amp; pea sauce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AB34EE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tomato &amp; basil sauce or creamy chicken and sundried tomato sauce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AB34EE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 xml:space="preserve">sausage in </w:t>
            </w:r>
            <w:proofErr w:type="spellStart"/>
            <w:r>
              <w:rPr>
                <w:rFonts w:ascii="Segoe UI" w:hAnsi="Segoe UI"/>
                <w:sz w:val="22"/>
                <w:lang w:eastAsia="en-AU"/>
              </w:rPr>
              <w:t>bbq</w:t>
            </w:r>
            <w:proofErr w:type="spellEnd"/>
            <w:r>
              <w:rPr>
                <w:rFonts w:ascii="Segoe UI" w:hAnsi="Segoe UI"/>
                <w:sz w:val="22"/>
                <w:lang w:eastAsia="en-AU"/>
              </w:rPr>
              <w:t xml:space="preserve"> sauce or mac &amp; cheese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AB34EE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chilli with rice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2B0" w:rsidRPr="00AB34EE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tomato sauce</w:t>
            </w:r>
          </w:p>
        </w:tc>
      </w:tr>
      <w:tr w:rsidR="001862B0" w:rsidRPr="00AB34EE" w:rsidTr="001862B0">
        <w:trPr>
          <w:cantSplit/>
          <w:trHeight w:val="930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AB34EE" w:rsidRDefault="001862B0" w:rsidP="001862B0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 w:val="28"/>
                <w:lang w:val="en-AU" w:eastAsia="en-AU"/>
              </w:rPr>
            </w:pPr>
            <w:r w:rsidRPr="00AB34EE">
              <w:rPr>
                <w:rFonts w:ascii="Segoe UI" w:hAnsi="Segoe UI"/>
                <w:b w:val="0"/>
                <w:sz w:val="28"/>
                <w:lang w:val="en-AU" w:eastAsia="en-AU"/>
              </w:rPr>
              <w:t xml:space="preserve">sides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colcannon</w:t>
            </w:r>
          </w:p>
          <w:p w:rsidR="001862B0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roast courgettes</w:t>
            </w:r>
          </w:p>
          <w:p w:rsidR="001862B0" w:rsidRPr="00AB34EE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peas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garlic bread</w:t>
            </w:r>
          </w:p>
          <w:p w:rsidR="001862B0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sugar snaps</w:t>
            </w:r>
          </w:p>
          <w:p w:rsidR="001862B0" w:rsidRPr="00AB34EE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broccoli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mash</w:t>
            </w:r>
          </w:p>
          <w:p w:rsidR="001862B0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carrots</w:t>
            </w:r>
          </w:p>
          <w:p w:rsidR="001862B0" w:rsidRPr="00AB34EE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sweetcorn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roast potatoes</w:t>
            </w:r>
          </w:p>
          <w:p w:rsidR="001862B0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sautéed cabbage</w:t>
            </w:r>
          </w:p>
          <w:p w:rsidR="001862B0" w:rsidRPr="00AB34EE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roast parsnips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2B0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 xml:space="preserve">chips </w:t>
            </w:r>
          </w:p>
          <w:p w:rsidR="001862B0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peas</w:t>
            </w:r>
          </w:p>
          <w:p w:rsidR="001862B0" w:rsidRPr="00AB34EE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beans</w:t>
            </w:r>
          </w:p>
        </w:tc>
      </w:tr>
      <w:tr w:rsidR="001862B0" w:rsidRPr="00AB34EE" w:rsidTr="001862B0">
        <w:trPr>
          <w:cantSplit/>
          <w:trHeight w:val="789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AB34EE" w:rsidRDefault="001862B0" w:rsidP="001862B0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 w:val="28"/>
                <w:lang w:val="en-AU" w:eastAsia="en-AU"/>
              </w:rPr>
            </w:pPr>
            <w:r w:rsidRPr="00AB34EE">
              <w:rPr>
                <w:rFonts w:ascii="Segoe UI" w:hAnsi="Segoe UI"/>
                <w:b w:val="0"/>
                <w:sz w:val="28"/>
                <w:lang w:val="en-AU" w:eastAsia="en-AU"/>
              </w:rPr>
              <w:t>soup &amp; bread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soup of the day</w:t>
            </w:r>
          </w:p>
          <w:p w:rsidR="001862B0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stilton bread</w:t>
            </w:r>
          </w:p>
          <w:p w:rsidR="001862B0" w:rsidRPr="00AB34EE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croutons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soup of the day</w:t>
            </w:r>
          </w:p>
          <w:p w:rsidR="001862B0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cheese rolls</w:t>
            </w:r>
          </w:p>
          <w:p w:rsidR="001862B0" w:rsidRPr="00AB34EE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croutons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soup of the day</w:t>
            </w:r>
          </w:p>
          <w:p w:rsidR="001862B0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wholemeal, seeded bread</w:t>
            </w:r>
          </w:p>
          <w:p w:rsidR="001862B0" w:rsidRPr="00AB34EE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croutons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soup of the day</w:t>
            </w:r>
          </w:p>
          <w:p w:rsidR="001862B0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spinach rolls</w:t>
            </w:r>
          </w:p>
          <w:p w:rsidR="001862B0" w:rsidRPr="00AB34EE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croutons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2B0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soup of the day</w:t>
            </w:r>
          </w:p>
          <w:p w:rsidR="001862B0" w:rsidRDefault="001862B0" w:rsidP="001862B0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sundried tomato bread</w:t>
            </w:r>
          </w:p>
          <w:p w:rsidR="001862B0" w:rsidRPr="00AB34EE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croutons</w:t>
            </w:r>
          </w:p>
        </w:tc>
      </w:tr>
      <w:tr w:rsidR="001862B0" w:rsidRPr="00AB34EE" w:rsidTr="001862B0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AB34EE" w:rsidRDefault="001862B0" w:rsidP="001862B0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 w:val="28"/>
                <w:lang w:val="en-AU" w:eastAsia="en-AU"/>
              </w:rPr>
            </w:pPr>
            <w:r w:rsidRPr="00AB34EE">
              <w:rPr>
                <w:rFonts w:ascii="Segoe UI" w:hAnsi="Segoe UI"/>
                <w:b w:val="0"/>
                <w:sz w:val="28"/>
                <w:lang w:val="en-AU" w:eastAsia="en-AU"/>
              </w:rPr>
              <w:t>pudding 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AB34EE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pineapple upside down cake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AB34EE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Sticky toffee pudding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AB34EE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chocolate brownie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AB34EE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banana &amp; caramel cake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2B0" w:rsidRPr="00AB34EE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proofErr w:type="spellStart"/>
            <w:r>
              <w:rPr>
                <w:rFonts w:ascii="Segoe UI" w:hAnsi="Segoe UI"/>
                <w:sz w:val="22"/>
                <w:lang w:eastAsia="en-AU"/>
              </w:rPr>
              <w:t>roly</w:t>
            </w:r>
            <w:proofErr w:type="spellEnd"/>
            <w:r>
              <w:rPr>
                <w:rFonts w:ascii="Segoe UI" w:hAnsi="Segoe UI"/>
                <w:sz w:val="22"/>
                <w:lang w:eastAsia="en-AU"/>
              </w:rPr>
              <w:t xml:space="preserve"> poly</w:t>
            </w:r>
          </w:p>
        </w:tc>
      </w:tr>
      <w:tr w:rsidR="001862B0" w:rsidRPr="00AB34EE" w:rsidTr="001862B0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AB34EE" w:rsidRDefault="001862B0" w:rsidP="001862B0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 w:val="28"/>
                <w:lang w:val="en-AU" w:eastAsia="en-AU"/>
              </w:rPr>
            </w:pPr>
            <w:r w:rsidRPr="00AB34EE">
              <w:rPr>
                <w:rFonts w:ascii="Segoe UI" w:hAnsi="Segoe UI"/>
                <w:b w:val="0"/>
                <w:sz w:val="28"/>
                <w:lang w:val="en-AU" w:eastAsia="en-AU"/>
              </w:rPr>
              <w:t xml:space="preserve">pudding 2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AB34EE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proofErr w:type="spellStart"/>
            <w:r>
              <w:rPr>
                <w:rFonts w:ascii="Segoe UI" w:hAnsi="Segoe UI"/>
                <w:sz w:val="22"/>
                <w:lang w:eastAsia="en-AU"/>
              </w:rPr>
              <w:t>banoffee</w:t>
            </w:r>
            <w:proofErr w:type="spellEnd"/>
            <w:r>
              <w:rPr>
                <w:rFonts w:ascii="Segoe UI" w:hAnsi="Segoe UI"/>
                <w:sz w:val="22"/>
                <w:lang w:eastAsia="en-AU"/>
              </w:rPr>
              <w:t xml:space="preserve"> pot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AB34EE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apple &amp; cinnamon muffin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AB34EE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Vanilla sponge with buttercream &amp; strawberry layers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Pr="00AB34EE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black forest trifle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2B0" w:rsidRPr="00AB34EE" w:rsidRDefault="001862B0" w:rsidP="001862B0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coconut &amp; custard cake</w:t>
            </w:r>
          </w:p>
        </w:tc>
      </w:tr>
    </w:tbl>
    <w:p w:rsidR="005A641D" w:rsidRDefault="005A641D"/>
    <w:p w:rsidR="00280118" w:rsidRPr="00AB34EE" w:rsidRDefault="00280118" w:rsidP="005344EC">
      <w:pPr>
        <w:tabs>
          <w:tab w:val="left" w:pos="4114"/>
        </w:tabs>
        <w:rPr>
          <w:rFonts w:ascii="Segoe UI" w:hAnsi="Segoe UI"/>
          <w:sz w:val="22"/>
        </w:rPr>
      </w:pPr>
    </w:p>
    <w:sectPr w:rsidR="00280118" w:rsidRPr="00AB34EE" w:rsidSect="00FF797C">
      <w:headerReference w:type="default" r:id="rId8"/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739" w:rsidRDefault="00976739" w:rsidP="00CC7013">
      <w:pPr>
        <w:spacing w:after="0" w:line="240" w:lineRule="auto"/>
      </w:pPr>
      <w:r>
        <w:separator/>
      </w:r>
    </w:p>
  </w:endnote>
  <w:endnote w:type="continuationSeparator" w:id="0">
    <w:p w:rsidR="00976739" w:rsidRDefault="00976739" w:rsidP="00CC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perla-LightLf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uperla-Light">
    <w:altName w:val="Avenir Book"/>
    <w:charset w:val="00"/>
    <w:family w:val="auto"/>
    <w:pitch w:val="variable"/>
    <w:sig w:usb0="00000003" w:usb1="40002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739" w:rsidRDefault="00976739" w:rsidP="00CC7013">
      <w:pPr>
        <w:spacing w:after="0" w:line="240" w:lineRule="auto"/>
      </w:pPr>
      <w:r>
        <w:separator/>
      </w:r>
    </w:p>
  </w:footnote>
  <w:footnote w:type="continuationSeparator" w:id="0">
    <w:p w:rsidR="00976739" w:rsidRDefault="00976739" w:rsidP="00CC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995" w:rsidRPr="00AD0909" w:rsidRDefault="00FF797C" w:rsidP="008A337D">
    <w:pPr>
      <w:rPr>
        <w:rFonts w:ascii="Georgia" w:hAnsi="Georgia"/>
        <w:color w:val="000000"/>
        <w:sz w:val="52"/>
        <w:szCs w:val="44"/>
      </w:rPr>
    </w:pPr>
    <w:r w:rsidRPr="00AD0909">
      <w:rPr>
        <w:noProof/>
        <w:sz w:val="22"/>
        <w:lang w:val="en-GB" w:eastAsia="en-GB"/>
      </w:rPr>
      <w:drawing>
        <wp:anchor distT="0" distB="0" distL="114300" distR="114300" simplePos="0" relativeHeight="251659776" behindDoc="1" locked="0" layoutInCell="1" allowOverlap="1" wp14:anchorId="10DC0789" wp14:editId="6419D84D">
          <wp:simplePos x="0" y="0"/>
          <wp:positionH relativeFrom="margin">
            <wp:align>left</wp:align>
          </wp:positionH>
          <wp:positionV relativeFrom="paragraph">
            <wp:posOffset>-1508170</wp:posOffset>
          </wp:positionV>
          <wp:extent cx="2751727" cy="9656161"/>
          <wp:effectExtent l="0" t="4127" r="6667" b="6668"/>
          <wp:wrapNone/>
          <wp:docPr id="3" name="Picture 1" descr="C:\Users\lethern1\AppData\Local\Microsoft\Windows\INetCache\Content.Word\Whisk 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thern1\AppData\Local\Microsoft\Windows\INetCache\Content.Word\Whisk yell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751727" cy="9656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995" w:rsidRPr="00AD0909">
      <w:rPr>
        <w:rFonts w:ascii="Georgia" w:hAnsi="Georgia"/>
        <w:noProof/>
        <w:color w:val="000000"/>
        <w:sz w:val="52"/>
        <w:szCs w:val="44"/>
      </w:rPr>
      <w:t>weekly menu</w:t>
    </w:r>
    <w:r w:rsidR="008A337D" w:rsidRPr="00AD0909">
      <w:rPr>
        <w:rFonts w:ascii="Georgia" w:hAnsi="Georgia"/>
        <w:noProof/>
        <w:color w:val="000000"/>
        <w:sz w:val="52"/>
        <w:szCs w:val="44"/>
      </w:rPr>
      <w:t>.</w:t>
    </w:r>
    <w:r w:rsidR="008A337D" w:rsidRPr="00AD0909">
      <w:rPr>
        <w:rFonts w:ascii="Georgia" w:hAnsi="Georgia"/>
        <w:noProof/>
        <w:color w:val="000000"/>
        <w:sz w:val="52"/>
        <w:szCs w:val="44"/>
      </w:rPr>
      <w:tab/>
    </w:r>
    <w:r w:rsidR="008A337D" w:rsidRPr="00AD0909">
      <w:rPr>
        <w:rFonts w:ascii="Georgia" w:hAnsi="Georgia"/>
        <w:noProof/>
        <w:color w:val="000000"/>
        <w:sz w:val="52"/>
        <w:szCs w:val="44"/>
      </w:rPr>
      <w:tab/>
    </w:r>
    <w:r w:rsidR="008A337D" w:rsidRPr="00AD0909">
      <w:rPr>
        <w:rFonts w:ascii="Georgia" w:hAnsi="Georgia"/>
        <w:noProof/>
        <w:color w:val="000000"/>
        <w:sz w:val="52"/>
        <w:szCs w:val="44"/>
      </w:rPr>
      <w:tab/>
    </w:r>
    <w:r w:rsidR="008A337D" w:rsidRPr="00AD0909">
      <w:rPr>
        <w:rFonts w:ascii="Georgia" w:hAnsi="Georgia"/>
        <w:noProof/>
        <w:color w:val="000000"/>
        <w:sz w:val="52"/>
        <w:szCs w:val="44"/>
      </w:rPr>
      <w:tab/>
    </w:r>
    <w:r w:rsidR="008A337D" w:rsidRPr="00AD0909">
      <w:rPr>
        <w:rFonts w:ascii="Georgia" w:hAnsi="Georgia"/>
        <w:noProof/>
        <w:color w:val="000000"/>
        <w:sz w:val="52"/>
        <w:szCs w:val="44"/>
      </w:rPr>
      <w:tab/>
    </w:r>
    <w:r w:rsidR="008A337D" w:rsidRPr="00AD0909">
      <w:rPr>
        <w:rFonts w:ascii="Georgia" w:hAnsi="Georgia"/>
        <w:noProof/>
        <w:color w:val="000000"/>
        <w:sz w:val="52"/>
        <w:szCs w:val="44"/>
      </w:rPr>
      <w:tab/>
    </w:r>
    <w:r w:rsidR="008A337D" w:rsidRPr="00AD0909">
      <w:rPr>
        <w:rFonts w:ascii="Georgia" w:hAnsi="Georgia"/>
        <w:noProof/>
        <w:color w:val="000000"/>
        <w:sz w:val="52"/>
        <w:szCs w:val="44"/>
      </w:rPr>
      <w:tab/>
    </w:r>
    <w:r w:rsidR="008A337D" w:rsidRPr="00AD0909">
      <w:rPr>
        <w:rFonts w:ascii="Georgia" w:hAnsi="Georgia"/>
        <w:noProof/>
        <w:color w:val="000000"/>
        <w:sz w:val="52"/>
        <w:szCs w:val="44"/>
      </w:rPr>
      <w:tab/>
    </w:r>
    <w:r w:rsidR="008A337D" w:rsidRPr="00AD0909">
      <w:rPr>
        <w:rFonts w:ascii="Georgia" w:hAnsi="Georgia"/>
        <w:noProof/>
        <w:color w:val="000000"/>
        <w:sz w:val="52"/>
        <w:szCs w:val="44"/>
      </w:rPr>
      <w:tab/>
    </w:r>
    <w:r w:rsidR="008A337D" w:rsidRPr="00AD0909">
      <w:rPr>
        <w:rFonts w:ascii="Georgia" w:hAnsi="Georgia"/>
        <w:noProof/>
        <w:color w:val="000000"/>
        <w:sz w:val="52"/>
        <w:szCs w:val="44"/>
      </w:rPr>
      <w:tab/>
    </w:r>
    <w:r w:rsidRPr="00AD0909">
      <w:rPr>
        <w:rFonts w:ascii="Georgia" w:hAnsi="Georgia"/>
        <w:noProof/>
        <w:color w:val="000000"/>
        <w:sz w:val="52"/>
        <w:szCs w:val="44"/>
      </w:rPr>
      <w:t xml:space="preserve">     </w:t>
    </w:r>
    <w:r w:rsidR="00AD0909">
      <w:rPr>
        <w:rFonts w:ascii="Georgia" w:hAnsi="Georgia"/>
        <w:noProof/>
        <w:color w:val="000000"/>
        <w:sz w:val="52"/>
        <w:szCs w:val="44"/>
      </w:rPr>
      <w:t xml:space="preserve">             </w:t>
    </w:r>
    <w:r w:rsidR="00047588">
      <w:rPr>
        <w:rFonts w:ascii="Georgia" w:hAnsi="Georgia"/>
        <w:noProof/>
        <w:color w:val="000000"/>
        <w:sz w:val="52"/>
        <w:szCs w:val="44"/>
      </w:rPr>
      <w:t>08.01.2018</w:t>
    </w:r>
    <w:r w:rsidR="008A337D" w:rsidRPr="00AD0909">
      <w:rPr>
        <w:rFonts w:ascii="Georgia" w:hAnsi="Georgia"/>
        <w:noProof/>
        <w:color w:val="000000"/>
        <w:sz w:val="52"/>
        <w:szCs w:val="44"/>
      </w:rPr>
      <w:t>.</w:t>
    </w:r>
  </w:p>
  <w:p w:rsidR="004E4995" w:rsidRDefault="008A337D" w:rsidP="008A337D">
    <w:pPr>
      <w:pStyle w:val="Header"/>
      <w:tabs>
        <w:tab w:val="center" w:pos="10467"/>
        <w:tab w:val="left" w:pos="12324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7BCD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attachedTemplate r:id="rId1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DF"/>
    <w:rsid w:val="00023EF8"/>
    <w:rsid w:val="00037FCC"/>
    <w:rsid w:val="00040C3E"/>
    <w:rsid w:val="00047588"/>
    <w:rsid w:val="00075DDF"/>
    <w:rsid w:val="000A7E09"/>
    <w:rsid w:val="000C0B24"/>
    <w:rsid w:val="000C43E8"/>
    <w:rsid w:val="001862B0"/>
    <w:rsid w:val="001B24A5"/>
    <w:rsid w:val="001B5A6B"/>
    <w:rsid w:val="001D25C0"/>
    <w:rsid w:val="00215E20"/>
    <w:rsid w:val="002715A5"/>
    <w:rsid w:val="002748B0"/>
    <w:rsid w:val="00280118"/>
    <w:rsid w:val="002D5597"/>
    <w:rsid w:val="002D6C0A"/>
    <w:rsid w:val="002F102F"/>
    <w:rsid w:val="00313EB1"/>
    <w:rsid w:val="00323485"/>
    <w:rsid w:val="00333490"/>
    <w:rsid w:val="00397038"/>
    <w:rsid w:val="003C75A3"/>
    <w:rsid w:val="004047B5"/>
    <w:rsid w:val="0040522F"/>
    <w:rsid w:val="00457DF9"/>
    <w:rsid w:val="00464314"/>
    <w:rsid w:val="00486BDA"/>
    <w:rsid w:val="004B7558"/>
    <w:rsid w:val="004C60F2"/>
    <w:rsid w:val="004E4995"/>
    <w:rsid w:val="004E7CAD"/>
    <w:rsid w:val="005344EC"/>
    <w:rsid w:val="005A1B79"/>
    <w:rsid w:val="005A641D"/>
    <w:rsid w:val="005B2B03"/>
    <w:rsid w:val="005F572D"/>
    <w:rsid w:val="006119D9"/>
    <w:rsid w:val="006566BD"/>
    <w:rsid w:val="00673835"/>
    <w:rsid w:val="006D4137"/>
    <w:rsid w:val="006E314B"/>
    <w:rsid w:val="006F0378"/>
    <w:rsid w:val="0070692D"/>
    <w:rsid w:val="007B3D52"/>
    <w:rsid w:val="007B6E86"/>
    <w:rsid w:val="0086677E"/>
    <w:rsid w:val="0088173F"/>
    <w:rsid w:val="008A337D"/>
    <w:rsid w:val="008D17BF"/>
    <w:rsid w:val="008D364C"/>
    <w:rsid w:val="009071A1"/>
    <w:rsid w:val="00963D7C"/>
    <w:rsid w:val="00976739"/>
    <w:rsid w:val="009E723D"/>
    <w:rsid w:val="00A66CF0"/>
    <w:rsid w:val="00A95D22"/>
    <w:rsid w:val="00AB34EE"/>
    <w:rsid w:val="00AD0909"/>
    <w:rsid w:val="00B10BE8"/>
    <w:rsid w:val="00B4148B"/>
    <w:rsid w:val="00B651E4"/>
    <w:rsid w:val="00B94042"/>
    <w:rsid w:val="00BE5267"/>
    <w:rsid w:val="00C022FD"/>
    <w:rsid w:val="00C31B75"/>
    <w:rsid w:val="00C92DDB"/>
    <w:rsid w:val="00CC62F8"/>
    <w:rsid w:val="00CC7013"/>
    <w:rsid w:val="00D96A11"/>
    <w:rsid w:val="00DB7BF6"/>
    <w:rsid w:val="00DD4BE0"/>
    <w:rsid w:val="00DD6CF4"/>
    <w:rsid w:val="00E167A8"/>
    <w:rsid w:val="00E179B7"/>
    <w:rsid w:val="00E378FD"/>
    <w:rsid w:val="00E4325B"/>
    <w:rsid w:val="00E61FD1"/>
    <w:rsid w:val="00EB0FD1"/>
    <w:rsid w:val="00EF0B6B"/>
    <w:rsid w:val="00F5150E"/>
    <w:rsid w:val="00F7436D"/>
    <w:rsid w:val="00FD2C9B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5:docId w15:val="{035A167D-079C-495E-91DF-F6975D4E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41D"/>
    <w:pPr>
      <w:spacing w:after="200" w:line="276" w:lineRule="auto"/>
    </w:pPr>
    <w:rPr>
      <w:rFonts w:ascii="Superla-LightLf" w:hAnsi="Superla-LightLf"/>
      <w:sz w:val="24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01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uheading">
    <w:name w:val="menu heading"/>
    <w:basedOn w:val="Normal"/>
    <w:link w:val="menuheadingChar"/>
    <w:qFormat/>
    <w:rsid w:val="00CC7013"/>
    <w:pPr>
      <w:framePr w:hSpace="180" w:wrap="around" w:vAnchor="text" w:hAnchor="margin" w:xAlign="center" w:y="1405"/>
      <w:spacing w:after="0" w:line="240" w:lineRule="auto"/>
    </w:pPr>
    <w:rPr>
      <w:rFonts w:ascii="Superla-Light" w:eastAsia="Times New Roman" w:hAnsi="Superla-Light"/>
      <w:b/>
      <w:color w:val="000000"/>
      <w:lang w:val="x-none" w:eastAsia="x-none"/>
    </w:rPr>
  </w:style>
  <w:style w:type="paragraph" w:customStyle="1" w:styleId="MENUTEXTCENTERED">
    <w:name w:val="MENU TEXT CENTERED"/>
    <w:basedOn w:val="Normal"/>
    <w:link w:val="MENUTEXTCENTEREDChar"/>
    <w:qFormat/>
    <w:rsid w:val="00CC7013"/>
    <w:pPr>
      <w:framePr w:hSpace="180" w:wrap="around" w:vAnchor="text" w:hAnchor="margin" w:xAlign="center" w:y="1405"/>
      <w:spacing w:after="0" w:line="240" w:lineRule="auto"/>
      <w:jc w:val="center"/>
    </w:pPr>
    <w:rPr>
      <w:rFonts w:ascii="Superla-Light" w:eastAsia="Times New Roman" w:hAnsi="Superla-Light"/>
      <w:color w:val="000000"/>
      <w:lang w:val="x-none" w:eastAsia="x-none"/>
    </w:rPr>
  </w:style>
  <w:style w:type="character" w:customStyle="1" w:styleId="menuheadingChar">
    <w:name w:val="menu heading Char"/>
    <w:link w:val="menuheading"/>
    <w:rsid w:val="00CC7013"/>
    <w:rPr>
      <w:rFonts w:ascii="Superla-Light" w:eastAsia="Times New Roman" w:hAnsi="Superla-Light"/>
      <w:b/>
      <w:color w:val="000000"/>
      <w:sz w:val="24"/>
      <w:szCs w:val="22"/>
    </w:rPr>
  </w:style>
  <w:style w:type="character" w:customStyle="1" w:styleId="MENUTEXTCENTEREDChar">
    <w:name w:val="MENU TEXT CENTERED Char"/>
    <w:link w:val="MENUTEXTCENTERED"/>
    <w:rsid w:val="00CC7013"/>
    <w:rPr>
      <w:rFonts w:ascii="Superla-Light" w:eastAsia="Times New Roman" w:hAnsi="Superla-Light"/>
      <w:color w:val="000000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CC701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CC70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701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C701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8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B0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hern1\AppData\Local\Temp\Temp7_May%20transfer.zip\May%20transfer\Menus%20Word\Chartwells%20Boarders%20A4%20Landscape%20Weekly%20Menu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0C3EF-0F11-4ADA-9AC5-EA95EB4B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Chartwells Boarders A4 Landscape Weekly Menu v2</Template>
  <TotalTime>0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Letherby</dc:creator>
  <cp:keywords/>
  <cp:lastModifiedBy>Kirstie Osborne</cp:lastModifiedBy>
  <cp:revision>2</cp:revision>
  <cp:lastPrinted>2018-01-05T10:06:00Z</cp:lastPrinted>
  <dcterms:created xsi:type="dcterms:W3CDTF">2018-03-19T15:38:00Z</dcterms:created>
  <dcterms:modified xsi:type="dcterms:W3CDTF">2018-03-19T15:38:00Z</dcterms:modified>
</cp:coreProperties>
</file>