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A1" w:rsidRDefault="00EB4186" w:rsidP="002715A5">
      <w:pPr>
        <w:spacing w:after="0"/>
        <w:rPr>
          <w:rFonts w:ascii="Segoe UI" w:hAnsi="Segoe UI"/>
        </w:rPr>
      </w:pPr>
      <w:bookmarkStart w:id="0" w:name="_GoBack"/>
      <w:bookmarkEnd w:id="0"/>
      <w:r>
        <w:rPr>
          <w:rFonts w:ascii="Segoe UI" w:hAnsi="Segoe UI"/>
        </w:rPr>
        <w:t xml:space="preserve">                                                                                                                                      </w:t>
      </w:r>
    </w:p>
    <w:tbl>
      <w:tblPr>
        <w:tblW w:w="138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4"/>
        <w:gridCol w:w="2413"/>
        <w:gridCol w:w="2372"/>
        <w:gridCol w:w="2375"/>
        <w:gridCol w:w="2432"/>
        <w:gridCol w:w="2603"/>
      </w:tblGrid>
      <w:tr w:rsidR="006263E2" w:rsidRPr="006263E2" w:rsidTr="006263E2">
        <w:trPr>
          <w:trHeight w:val="528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/>
              <w:jc w:val="center"/>
              <w:rPr>
                <w:rFonts w:ascii="Georgia" w:eastAsia="Times New Roman" w:hAnsi="Georgia"/>
                <w:b/>
                <w:szCs w:val="24"/>
                <w:lang w:val="en-GB" w:eastAsia="en-GB"/>
              </w:rPr>
            </w:pPr>
            <w:r w:rsidRPr="009A6ADA">
              <w:rPr>
                <w:rFonts w:ascii="Georgia" w:eastAsia="Times New Roman" w:hAnsi="Georgia"/>
                <w:b/>
                <w:color w:val="C00000"/>
                <w:szCs w:val="24"/>
                <w:lang w:val="en-GB" w:eastAsia="en-GB"/>
              </w:rPr>
              <w:t>Week 1</w:t>
            </w:r>
          </w:p>
        </w:tc>
        <w:tc>
          <w:tcPr>
            <w:tcW w:w="2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Monday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Tuesday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Wednesday</w:t>
            </w:r>
          </w:p>
        </w:tc>
        <w:tc>
          <w:tcPr>
            <w:tcW w:w="2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Thursday</w:t>
            </w:r>
          </w:p>
        </w:tc>
        <w:tc>
          <w:tcPr>
            <w:tcW w:w="26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Friday</w:t>
            </w:r>
          </w:p>
        </w:tc>
      </w:tr>
      <w:tr w:rsidR="006263E2" w:rsidRPr="006263E2" w:rsidTr="00FF7BAB">
        <w:trPr>
          <w:trHeight w:val="1984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br/>
              <w:t xml:space="preserve">MAIN 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</w:tcPr>
          <w:p w:rsidR="00A47F36" w:rsidRDefault="00A47F36" w:rsidP="00A47F3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</w:p>
          <w:p w:rsidR="006263E2" w:rsidRPr="00A47F36" w:rsidRDefault="00E6314B" w:rsidP="00A47F36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Pasta with Pea &amp; Ham Sauce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</w:tcPr>
          <w:p w:rsidR="00A47F36" w:rsidRDefault="00A47F36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</w:p>
          <w:p w:rsidR="006263E2" w:rsidRPr="00A47F36" w:rsidRDefault="00E6314B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 xml:space="preserve">Cottage </w:t>
            </w:r>
            <w:r w:rsidR="00A47F36" w:rsidRPr="00A47F36">
              <w:rPr>
                <w:rFonts w:ascii="Georgia" w:eastAsia="Times New Roman" w:hAnsi="Georgia" w:cs="Arial"/>
                <w:szCs w:val="24"/>
                <w:lang w:val="en-GB" w:eastAsia="en-GB"/>
              </w:rPr>
              <w:t>Pie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/>
                <w:color w:val="000000"/>
                <w:kern w:val="24"/>
                <w:szCs w:val="24"/>
                <w:lang w:val="en-GB" w:eastAsia="en-GB"/>
              </w:rPr>
            </w:pPr>
          </w:p>
          <w:p w:rsidR="006263E2" w:rsidRPr="009A6ADA" w:rsidRDefault="00B852F2" w:rsidP="00B852F2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/>
                <w:color w:val="000000"/>
                <w:kern w:val="24"/>
                <w:szCs w:val="24"/>
                <w:lang w:val="en-GB" w:eastAsia="en-GB"/>
              </w:rPr>
              <w:t>Pork Strips in a Creamy Sauce</w:t>
            </w:r>
            <w:r w:rsidR="006263E2" w:rsidRPr="009A6ADA">
              <w:rPr>
                <w:rFonts w:ascii="Georgia" w:eastAsia="Times New Roman" w:hAnsi="Georgia"/>
                <w:color w:val="000000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</w:pPr>
          </w:p>
          <w:p w:rsidR="006263E2" w:rsidRPr="009A6ADA" w:rsidRDefault="00B852F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  <w:t>Roast Turkey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E6314B" w:rsidRDefault="00E6314B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E6314B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Fish Cakes</w:t>
            </w:r>
          </w:p>
        </w:tc>
      </w:tr>
      <w:tr w:rsidR="006263E2" w:rsidRPr="006263E2" w:rsidTr="00FF7BAB">
        <w:trPr>
          <w:trHeight w:val="1928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SIDES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</w:tcPr>
          <w:p w:rsidR="00A47F36" w:rsidRDefault="00A47F36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</w:p>
          <w:p w:rsidR="00A47F36" w:rsidRPr="00A47F36" w:rsidRDefault="00A72F4A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 w:rsidRPr="00A47F36">
              <w:rPr>
                <w:rFonts w:ascii="Georgia" w:eastAsia="Times New Roman" w:hAnsi="Georgia" w:cs="Arial"/>
                <w:szCs w:val="24"/>
                <w:lang w:val="en-GB" w:eastAsia="en-GB"/>
              </w:rPr>
              <w:t>Broccoli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</w:tcPr>
          <w:p w:rsidR="00A47F36" w:rsidRDefault="00A47F36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</w:p>
          <w:p w:rsidR="006263E2" w:rsidRDefault="00A47F36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 w:rsidRPr="00A47F36">
              <w:rPr>
                <w:rFonts w:ascii="Georgia" w:eastAsia="Times New Roman" w:hAnsi="Georgia" w:cs="Arial"/>
                <w:szCs w:val="24"/>
                <w:lang w:val="en-GB" w:eastAsia="en-GB"/>
              </w:rPr>
              <w:t>New Potatoes</w:t>
            </w:r>
          </w:p>
          <w:p w:rsidR="00E6314B" w:rsidRPr="00A47F36" w:rsidRDefault="00E6314B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Sweetcorn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E6314B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Rice</w:t>
            </w:r>
          </w:p>
          <w:p w:rsidR="006263E2" w:rsidRPr="009A6ADA" w:rsidRDefault="00E6314B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Carrots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Roast Potatoes</w:t>
            </w:r>
          </w:p>
          <w:p w:rsidR="006263E2" w:rsidRPr="009A6ADA" w:rsidRDefault="00E6314B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Savoy Cabbage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Chips</w:t>
            </w:r>
          </w:p>
          <w:p w:rsidR="006263E2" w:rsidRPr="009A6ADA" w:rsidRDefault="00E6314B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Peas</w:t>
            </w:r>
          </w:p>
        </w:tc>
      </w:tr>
      <w:tr w:rsidR="006263E2" w:rsidRPr="006263E2" w:rsidTr="00FF7BAB">
        <w:trPr>
          <w:trHeight w:val="2493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DESSERTS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PLUS DAILY FRESH FRUIT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</w:tcPr>
          <w:p w:rsidR="006263E2" w:rsidRPr="00A47F36" w:rsidRDefault="006263E2" w:rsidP="00FD0BD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</w:p>
          <w:p w:rsidR="00A47F36" w:rsidRPr="00A47F36" w:rsidRDefault="00E6314B" w:rsidP="00FD0BD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Rice Pudding with Strawberry Jam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</w:tcPr>
          <w:p w:rsidR="006263E2" w:rsidRPr="00A47F36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</w:p>
          <w:p w:rsidR="00A47F36" w:rsidRPr="00A47F36" w:rsidRDefault="00E6314B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Fresh Fruit Jelly with Whipped Cream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E6314B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 xml:space="preserve">Lemon Curd </w:t>
            </w:r>
            <w:proofErr w:type="spellStart"/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>Roly</w:t>
            </w:r>
            <w:proofErr w:type="spellEnd"/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 xml:space="preserve"> Poly</w:t>
            </w:r>
            <w:r w:rsidR="006263E2" w:rsidRPr="009A6ADA"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164CB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Chocolate Bread &amp; Butter Pudding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E6314B" w:rsidRDefault="00E6314B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E6314B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Hummingbird Cake</w:t>
            </w:r>
          </w:p>
        </w:tc>
      </w:tr>
      <w:tr w:rsidR="006263E2" w:rsidRPr="006263E2" w:rsidTr="006263E2">
        <w:trPr>
          <w:trHeight w:val="454"/>
        </w:trPr>
        <w:tc>
          <w:tcPr>
            <w:tcW w:w="1386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6263E2" w:rsidRDefault="006263E2" w:rsidP="006263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</w:tbl>
    <w:p w:rsidR="008561A1" w:rsidRDefault="008561A1" w:rsidP="008561A1">
      <w:pPr>
        <w:spacing w:after="0"/>
        <w:jc w:val="right"/>
        <w:rPr>
          <w:rFonts w:ascii="Segoe UI" w:hAnsi="Segoe UI"/>
        </w:rPr>
      </w:pPr>
      <w:r>
        <w:rPr>
          <w:rFonts w:ascii="Segoe UI" w:hAnsi="Segoe UI"/>
          <w:noProof/>
          <w:lang w:val="en-GB" w:eastAsia="en-GB"/>
        </w:rPr>
        <w:drawing>
          <wp:inline distT="0" distB="0" distL="0" distR="0" wp14:anchorId="52886748" wp14:editId="55EF1E5B">
            <wp:extent cx="1774190" cy="433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1A1" w:rsidRDefault="008561A1" w:rsidP="002715A5">
      <w:pPr>
        <w:spacing w:after="0"/>
        <w:rPr>
          <w:rFonts w:ascii="Segoe UI" w:hAnsi="Segoe UI"/>
        </w:rPr>
      </w:pPr>
    </w:p>
    <w:tbl>
      <w:tblPr>
        <w:tblW w:w="140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9"/>
        <w:gridCol w:w="2303"/>
        <w:gridCol w:w="2333"/>
        <w:gridCol w:w="2573"/>
        <w:gridCol w:w="2409"/>
        <w:gridCol w:w="2694"/>
      </w:tblGrid>
      <w:tr w:rsidR="00305E12" w:rsidRPr="006263E2" w:rsidTr="00FF6C98">
        <w:trPr>
          <w:trHeight w:val="535"/>
        </w:trPr>
        <w:tc>
          <w:tcPr>
            <w:tcW w:w="169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val="en-GB" w:eastAsia="en-GB"/>
              </w:rPr>
            </w:pPr>
            <w:r w:rsidRPr="009A6ADA">
              <w:rPr>
                <w:rFonts w:ascii="Georgia" w:eastAsia="Times New Roman" w:hAnsi="Georgia"/>
                <w:b/>
                <w:color w:val="C00000"/>
                <w:szCs w:val="24"/>
                <w:lang w:val="en-GB" w:eastAsia="en-GB"/>
              </w:rPr>
              <w:t>Week 2</w:t>
            </w:r>
          </w:p>
        </w:tc>
        <w:tc>
          <w:tcPr>
            <w:tcW w:w="23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Monday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Tuesday</w:t>
            </w:r>
          </w:p>
        </w:tc>
        <w:tc>
          <w:tcPr>
            <w:tcW w:w="25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Wednesday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Thursday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Friday</w:t>
            </w:r>
          </w:p>
        </w:tc>
      </w:tr>
      <w:tr w:rsidR="00305E12" w:rsidRPr="006263E2" w:rsidTr="00B852F2">
        <w:trPr>
          <w:trHeight w:val="1946"/>
        </w:trPr>
        <w:tc>
          <w:tcPr>
            <w:tcW w:w="16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br/>
              <w:t xml:space="preserve">MAIN </w:t>
            </w:r>
          </w:p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FD0BD4" w:rsidRDefault="00305E12" w:rsidP="006263E2">
            <w:pPr>
              <w:spacing w:after="0" w:line="240" w:lineRule="auto"/>
              <w:jc w:val="center"/>
              <w:textAlignment w:val="baseline"/>
              <w:rPr>
                <w:rFonts w:ascii="Georgia" w:eastAsiaTheme="minorEastAsia" w:hAnsi="Georgia"/>
                <w:color w:val="000000"/>
                <w:kern w:val="24"/>
                <w:szCs w:val="24"/>
                <w:lang w:val="en-GB" w:eastAsia="en-GB"/>
              </w:rPr>
            </w:pPr>
          </w:p>
          <w:p w:rsidR="00305E12" w:rsidRPr="00FD0BD4" w:rsidRDefault="00E6314B" w:rsidP="006263E2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Beef Tacos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FF6C98" w:rsidP="00984C8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Pasta with Tomato Sauce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</w:pPr>
          </w:p>
          <w:p w:rsidR="00305E12" w:rsidRPr="009A6ADA" w:rsidRDefault="00FD0BD4" w:rsidP="00FF6C9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  <w:t xml:space="preserve">Chicken </w:t>
            </w:r>
            <w:r w:rsidR="00FF6C98"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  <w:t>&amp; Ham Pie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B852F2">
            <w:pPr>
              <w:spacing w:before="58" w:after="0" w:line="240" w:lineRule="auto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FF6C98" w:rsidP="00FD0BD4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Roast Joint of Bacon</w:t>
            </w:r>
            <w:r w:rsidR="00305E12"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Cod Fish Fingers</w:t>
            </w:r>
          </w:p>
        </w:tc>
      </w:tr>
      <w:tr w:rsidR="00305E12" w:rsidRPr="006263E2" w:rsidTr="00FF6C98">
        <w:trPr>
          <w:trHeight w:val="1953"/>
        </w:trPr>
        <w:tc>
          <w:tcPr>
            <w:tcW w:w="16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SIDES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Default="00305E12" w:rsidP="00FD0BD4">
            <w:pPr>
              <w:spacing w:after="0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</w:p>
          <w:p w:rsidR="00E6314B" w:rsidRDefault="00E6314B" w:rsidP="00FD0BD4">
            <w:pPr>
              <w:spacing w:after="0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Rice</w:t>
            </w:r>
          </w:p>
          <w:p w:rsidR="00FD0BD4" w:rsidRPr="00FD0BD4" w:rsidRDefault="00FD0BD4" w:rsidP="00FD0BD4">
            <w:pPr>
              <w:spacing w:after="0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Broccoli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FD0BD4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Garlic Bread</w:t>
            </w:r>
          </w:p>
          <w:p w:rsidR="00305E12" w:rsidRPr="009A6ADA" w:rsidRDefault="00FF6C98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Peas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Default="00FF6C98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Mashed Potato</w:t>
            </w:r>
          </w:p>
          <w:p w:rsidR="00FD0BD4" w:rsidRPr="009A6ADA" w:rsidRDefault="00FF6C98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Sweetcorn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Roast Potatoes</w:t>
            </w:r>
          </w:p>
          <w:p w:rsidR="00305E12" w:rsidRPr="009A6ADA" w:rsidRDefault="00FF6C98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Broccoli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Chips</w:t>
            </w:r>
          </w:p>
          <w:p w:rsidR="00305E12" w:rsidRPr="009A6ADA" w:rsidRDefault="00FF6C98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Carrots</w:t>
            </w:r>
          </w:p>
        </w:tc>
      </w:tr>
      <w:tr w:rsidR="00305E12" w:rsidRPr="006263E2" w:rsidTr="00FF6C98">
        <w:trPr>
          <w:trHeight w:val="2525"/>
        </w:trPr>
        <w:tc>
          <w:tcPr>
            <w:tcW w:w="169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DESSERTS</w:t>
            </w:r>
          </w:p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PLUS DAILY FRESH FRUIT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FD0BD4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FD0BD4" w:rsidRDefault="00FF6C98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Banana &amp; Honey Cake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</w:pPr>
          </w:p>
          <w:p w:rsidR="00305E12" w:rsidRPr="009A6ADA" w:rsidRDefault="00FF6C98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  <w:t>Strawberry Roulade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</w:pPr>
          </w:p>
          <w:p w:rsidR="00305E12" w:rsidRPr="009A6ADA" w:rsidRDefault="00B852F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  <w:t>Raspberry Yoghurt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164CB4" w:rsidRDefault="00164CB4" w:rsidP="00164CB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C</w:t>
            </w:r>
            <w:r w:rsidRPr="00164CB4">
              <w:rPr>
                <w:rFonts w:ascii="Georgia" w:eastAsia="Times New Roman" w:hAnsi="Georgia" w:cs="Arial"/>
                <w:szCs w:val="24"/>
                <w:lang w:val="en-GB" w:eastAsia="en-GB"/>
              </w:rPr>
              <w:t xml:space="preserve">arrot </w:t>
            </w: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C</w:t>
            </w:r>
            <w:r w:rsidRPr="00164CB4">
              <w:rPr>
                <w:rFonts w:ascii="Georgia" w:eastAsia="Times New Roman" w:hAnsi="Georgia" w:cs="Arial"/>
                <w:szCs w:val="24"/>
                <w:lang w:val="en-GB" w:eastAsia="en-GB"/>
              </w:rPr>
              <w:t xml:space="preserve">ake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FF6C98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>Apple &amp; Strawberry Crumble</w:t>
            </w:r>
          </w:p>
        </w:tc>
      </w:tr>
      <w:tr w:rsidR="00305E12" w:rsidRPr="006263E2" w:rsidTr="00FF6C98">
        <w:trPr>
          <w:trHeight w:val="460"/>
        </w:trPr>
        <w:tc>
          <w:tcPr>
            <w:tcW w:w="1401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6263E2" w:rsidRDefault="00305E12" w:rsidP="006263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</w:tbl>
    <w:p w:rsidR="007426D0" w:rsidRDefault="007426D0" w:rsidP="007426D0">
      <w:pPr>
        <w:spacing w:after="0"/>
        <w:jc w:val="right"/>
        <w:rPr>
          <w:rFonts w:ascii="Segoe UI" w:hAnsi="Segoe UI"/>
        </w:rPr>
      </w:pPr>
      <w:r>
        <w:rPr>
          <w:rFonts w:ascii="Segoe UI" w:hAnsi="Segoe UI"/>
          <w:noProof/>
          <w:lang w:val="en-GB" w:eastAsia="en-GB"/>
        </w:rPr>
        <w:drawing>
          <wp:inline distT="0" distB="0" distL="0" distR="0" wp14:anchorId="4F16F347" wp14:editId="3E7FCE39">
            <wp:extent cx="1774190" cy="433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4186">
        <w:rPr>
          <w:rFonts w:ascii="Segoe UI" w:hAnsi="Segoe UI"/>
        </w:rPr>
        <w:t xml:space="preserve">        </w:t>
      </w:r>
    </w:p>
    <w:tbl>
      <w:tblPr>
        <w:tblW w:w="138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0"/>
        <w:gridCol w:w="2300"/>
        <w:gridCol w:w="2280"/>
        <w:gridCol w:w="2420"/>
        <w:gridCol w:w="2260"/>
        <w:gridCol w:w="2889"/>
      </w:tblGrid>
      <w:tr w:rsidR="006263E2" w:rsidRPr="006263E2" w:rsidTr="006263E2">
        <w:trPr>
          <w:trHeight w:val="535"/>
        </w:trPr>
        <w:tc>
          <w:tcPr>
            <w:tcW w:w="1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val="en-GB" w:eastAsia="en-GB"/>
              </w:rPr>
            </w:pPr>
            <w:r w:rsidRPr="009A6ADA">
              <w:rPr>
                <w:rFonts w:ascii="Georgia" w:eastAsia="Times New Roman" w:hAnsi="Georgia"/>
                <w:b/>
                <w:color w:val="C00000"/>
                <w:szCs w:val="24"/>
                <w:lang w:val="en-GB" w:eastAsia="en-GB"/>
              </w:rPr>
              <w:lastRenderedPageBreak/>
              <w:t>Week 3</w:t>
            </w:r>
          </w:p>
        </w:tc>
        <w:tc>
          <w:tcPr>
            <w:tcW w:w="23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Monday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Tuesday</w:t>
            </w:r>
          </w:p>
        </w:tc>
        <w:tc>
          <w:tcPr>
            <w:tcW w:w="2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Wednesday</w:t>
            </w:r>
          </w:p>
        </w:tc>
        <w:tc>
          <w:tcPr>
            <w:tcW w:w="2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Thursday</w:t>
            </w:r>
          </w:p>
        </w:tc>
        <w:tc>
          <w:tcPr>
            <w:tcW w:w="28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Friday</w:t>
            </w:r>
          </w:p>
        </w:tc>
      </w:tr>
      <w:tr w:rsidR="006263E2" w:rsidRPr="006263E2" w:rsidTr="006263E2">
        <w:trPr>
          <w:trHeight w:val="2010"/>
        </w:trPr>
        <w:tc>
          <w:tcPr>
            <w:tcW w:w="1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br/>
              <w:t xml:space="preserve">MAIN 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/>
              <w:jc w:val="center"/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6263E2">
            <w:pPr>
              <w:spacing w:after="0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  <w:t xml:space="preserve">Meat Loaf with BBQ Sauce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/>
              <w:jc w:val="center"/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6263E2">
            <w:pPr>
              <w:spacing w:after="0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  <w:t>Fish Pie</w:t>
            </w:r>
            <w:r w:rsidR="006263E2" w:rsidRPr="009A6ADA"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Quiche Lorraine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>Roast Leg of Lamb</w:t>
            </w:r>
            <w:r w:rsidR="00FD0BD4"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  <w:r w:rsidR="006263E2" w:rsidRPr="009A6ADA"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253D2F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Breaded Salmon Fillets</w:t>
            </w:r>
          </w:p>
        </w:tc>
      </w:tr>
      <w:tr w:rsidR="006263E2" w:rsidRPr="006263E2" w:rsidTr="006263E2">
        <w:trPr>
          <w:trHeight w:val="1953"/>
        </w:trPr>
        <w:tc>
          <w:tcPr>
            <w:tcW w:w="1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SIDES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Default="00FD0BD4" w:rsidP="006263E2">
            <w:pPr>
              <w:spacing w:after="0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Mashed Potato</w:t>
            </w:r>
          </w:p>
          <w:p w:rsidR="00FD0BD4" w:rsidRPr="009A6ADA" w:rsidRDefault="002E6F42" w:rsidP="006263E2">
            <w:pPr>
              <w:spacing w:after="0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Sugar Snaps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FD0BD4" w:rsidRDefault="002E6F4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Herby Diced Potatoes</w:t>
            </w:r>
          </w:p>
          <w:p w:rsidR="002E6F42" w:rsidRPr="009A6ADA" w:rsidRDefault="002E6F4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Sweetcorn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New</w:t>
            </w:r>
            <w:r w:rsidR="006263E2"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 Potatoes </w:t>
            </w:r>
          </w:p>
          <w:p w:rsidR="006263E2" w:rsidRPr="009A6ADA" w:rsidRDefault="002E6F4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Broccoli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Roast Potatoes</w:t>
            </w:r>
          </w:p>
          <w:p w:rsidR="006263E2" w:rsidRPr="009A6ADA" w:rsidRDefault="006263E2" w:rsidP="002E6F4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 xml:space="preserve">Roast </w:t>
            </w:r>
            <w:r w:rsidR="002E6F42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Root Vegetables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 xml:space="preserve">Chips 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Peas</w:t>
            </w:r>
          </w:p>
        </w:tc>
      </w:tr>
      <w:tr w:rsidR="006263E2" w:rsidRPr="006263E2" w:rsidTr="006263E2">
        <w:trPr>
          <w:trHeight w:val="2525"/>
        </w:trPr>
        <w:tc>
          <w:tcPr>
            <w:tcW w:w="1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DESSERTS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PLUS DAILY FRESH FRUIT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  <w:t>Lemon Drizzle Cake</w:t>
            </w:r>
            <w:r w:rsidR="006263E2" w:rsidRPr="009A6ADA"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  <w:t>Strawberry Yoghurt</w:t>
            </w:r>
            <w:r w:rsidR="006263E2" w:rsidRPr="009A6ADA"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2E6F4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Chocolate &amp; Beetroot Cake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Fruit Trifle</w:t>
            </w:r>
            <w:r w:rsidR="006263E2"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2E6F4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Sticky Toffee Pudding</w:t>
            </w:r>
          </w:p>
        </w:tc>
      </w:tr>
      <w:tr w:rsidR="006263E2" w:rsidRPr="006263E2" w:rsidTr="006263E2">
        <w:trPr>
          <w:trHeight w:val="460"/>
        </w:trPr>
        <w:tc>
          <w:tcPr>
            <w:tcW w:w="1386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6263E2" w:rsidRDefault="006263E2" w:rsidP="006263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</w:tbl>
    <w:p w:rsidR="00280118" w:rsidRPr="004E4995" w:rsidRDefault="00EB4186" w:rsidP="007426D0">
      <w:pPr>
        <w:spacing w:after="0"/>
        <w:jc w:val="right"/>
        <w:rPr>
          <w:rFonts w:ascii="Segoe UI" w:hAnsi="Segoe UI"/>
        </w:rPr>
      </w:pPr>
      <w:r>
        <w:rPr>
          <w:rFonts w:ascii="Segoe UI" w:hAnsi="Segoe UI"/>
        </w:rPr>
        <w:t xml:space="preserve">  </w:t>
      </w:r>
      <w:r w:rsidR="007426D0">
        <w:rPr>
          <w:rFonts w:ascii="Segoe UI" w:hAnsi="Segoe UI"/>
          <w:noProof/>
          <w:lang w:val="en-GB" w:eastAsia="en-GB"/>
        </w:rPr>
        <w:drawing>
          <wp:inline distT="0" distB="0" distL="0" distR="0" wp14:anchorId="4C9266FF">
            <wp:extent cx="1774190" cy="4330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0118" w:rsidRPr="004E4995" w:rsidSect="00EB4186">
      <w:headerReference w:type="default" r:id="rId8"/>
      <w:pgSz w:w="16838" w:h="11906" w:orient="landscape" w:code="9"/>
      <w:pgMar w:top="51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87" w:rsidRDefault="00B55487" w:rsidP="00CC7013">
      <w:pPr>
        <w:spacing w:after="0" w:line="240" w:lineRule="auto"/>
      </w:pPr>
      <w:r>
        <w:separator/>
      </w:r>
    </w:p>
  </w:endnote>
  <w:endnote w:type="continuationSeparator" w:id="0">
    <w:p w:rsidR="00B55487" w:rsidRDefault="00B55487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perla-LightLf">
    <w:altName w:val="Vodafone ExB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Vodafone ExB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87" w:rsidRDefault="00B55487" w:rsidP="00CC7013">
      <w:pPr>
        <w:spacing w:after="0" w:line="240" w:lineRule="auto"/>
      </w:pPr>
      <w:r>
        <w:separator/>
      </w:r>
    </w:p>
  </w:footnote>
  <w:footnote w:type="continuationSeparator" w:id="0">
    <w:p w:rsidR="00B55487" w:rsidRDefault="00B55487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86" w:rsidRPr="009A6ADA" w:rsidRDefault="006263E2" w:rsidP="00EB4186">
    <w:pPr>
      <w:pStyle w:val="NormalWeb"/>
      <w:spacing w:before="0" w:beforeAutospacing="0" w:after="0" w:afterAutospacing="0"/>
      <w:textAlignment w:val="baseline"/>
      <w:rPr>
        <w:rFonts w:ascii="Georgia" w:hAnsi="Georgia"/>
        <w:sz w:val="40"/>
        <w:szCs w:val="40"/>
      </w:rPr>
    </w:pPr>
    <w:r w:rsidRPr="009A6ADA">
      <w:rPr>
        <w:rFonts w:ascii="Georgia" w:eastAsiaTheme="minorEastAsia" w:hAnsi="Georgia" w:cs="Arial"/>
        <w:color w:val="000000" w:themeColor="text1"/>
        <w:kern w:val="24"/>
        <w:sz w:val="40"/>
        <w:szCs w:val="40"/>
      </w:rPr>
      <w:t xml:space="preserve">Foundation </w:t>
    </w:r>
    <w:r w:rsidR="00EB4186" w:rsidRPr="009A6ADA">
      <w:rPr>
        <w:rFonts w:ascii="Georgia" w:eastAsiaTheme="minorEastAsia" w:hAnsi="Georgia" w:cs="Arial"/>
        <w:color w:val="000000" w:themeColor="text1"/>
        <w:kern w:val="24"/>
        <w:sz w:val="40"/>
        <w:szCs w:val="40"/>
      </w:rPr>
      <w:t>Menu</w:t>
    </w:r>
  </w:p>
  <w:p w:rsidR="00EB4186" w:rsidRPr="009A6ADA" w:rsidRDefault="00C25513" w:rsidP="00EB4186">
    <w:pPr>
      <w:pStyle w:val="NormalWeb"/>
      <w:spacing w:before="0" w:beforeAutospacing="0" w:after="0" w:afterAutospacing="0"/>
      <w:textAlignment w:val="baseline"/>
      <w:rPr>
        <w:rFonts w:ascii="Georgia" w:hAnsi="Georgia"/>
      </w:rPr>
    </w:pPr>
    <w:r>
      <w:rPr>
        <w:rFonts w:ascii="Georgia" w:eastAsiaTheme="minorEastAsia" w:hAnsi="Georgia" w:cs="Arial"/>
        <w:color w:val="000000" w:themeColor="text1"/>
        <w:kern w:val="24"/>
        <w:sz w:val="40"/>
        <w:szCs w:val="40"/>
      </w:rPr>
      <w:t xml:space="preserve">Week commencing </w:t>
    </w:r>
    <w:r w:rsidR="00EB4186" w:rsidRPr="009A6ADA">
      <w:rPr>
        <w:rFonts w:ascii="Georgia" w:hAnsi="Georgia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3802206</wp:posOffset>
          </wp:positionH>
          <wp:positionV relativeFrom="paragraph">
            <wp:posOffset>-191823</wp:posOffset>
          </wp:positionV>
          <wp:extent cx="2008225" cy="7047117"/>
          <wp:effectExtent l="0" t="4763" r="6668" b="6667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008225" cy="704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2F2">
      <w:rPr>
        <w:rFonts w:ascii="Georgia" w:eastAsiaTheme="minorEastAsia" w:hAnsi="Georgia" w:cs="Arial"/>
        <w:color w:val="000000" w:themeColor="text1"/>
        <w:kern w:val="24"/>
        <w:sz w:val="40"/>
        <w:szCs w:val="40"/>
      </w:rPr>
      <w:t>16 April 2018</w:t>
    </w:r>
  </w:p>
  <w:p w:rsidR="004E4995" w:rsidRPr="00EB4186" w:rsidRDefault="008A337D" w:rsidP="00EB4186">
    <w:pPr>
      <w:pStyle w:val="NormalWeb"/>
      <w:spacing w:before="0" w:beforeAutospacing="0" w:after="0" w:afterAutospacing="0"/>
      <w:textAlignment w:val="baseli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F"/>
    <w:rsid w:val="000357E9"/>
    <w:rsid w:val="00040C3E"/>
    <w:rsid w:val="00075DDF"/>
    <w:rsid w:val="0008234D"/>
    <w:rsid w:val="000A7E09"/>
    <w:rsid w:val="000C0B24"/>
    <w:rsid w:val="00164CB4"/>
    <w:rsid w:val="001B5A6B"/>
    <w:rsid w:val="001D25C0"/>
    <w:rsid w:val="00253D2F"/>
    <w:rsid w:val="002715A5"/>
    <w:rsid w:val="002748B0"/>
    <w:rsid w:val="00280118"/>
    <w:rsid w:val="002D6C0A"/>
    <w:rsid w:val="002E6974"/>
    <w:rsid w:val="002E6F42"/>
    <w:rsid w:val="002F12C4"/>
    <w:rsid w:val="00305E12"/>
    <w:rsid w:val="00333490"/>
    <w:rsid w:val="004047B5"/>
    <w:rsid w:val="00464314"/>
    <w:rsid w:val="004766FC"/>
    <w:rsid w:val="004A150B"/>
    <w:rsid w:val="004C60F2"/>
    <w:rsid w:val="004E4995"/>
    <w:rsid w:val="004E7CAD"/>
    <w:rsid w:val="005B2B03"/>
    <w:rsid w:val="005F572D"/>
    <w:rsid w:val="006263E2"/>
    <w:rsid w:val="00673835"/>
    <w:rsid w:val="006D659F"/>
    <w:rsid w:val="007426D0"/>
    <w:rsid w:val="007626DF"/>
    <w:rsid w:val="007B3D52"/>
    <w:rsid w:val="007B6E86"/>
    <w:rsid w:val="007E65DF"/>
    <w:rsid w:val="008561A1"/>
    <w:rsid w:val="0086677E"/>
    <w:rsid w:val="008A337D"/>
    <w:rsid w:val="008D364C"/>
    <w:rsid w:val="008F0E19"/>
    <w:rsid w:val="00960767"/>
    <w:rsid w:val="00963471"/>
    <w:rsid w:val="00984C8B"/>
    <w:rsid w:val="009A6ADA"/>
    <w:rsid w:val="00A25BFE"/>
    <w:rsid w:val="00A47F36"/>
    <w:rsid w:val="00A56CD4"/>
    <w:rsid w:val="00A66CF0"/>
    <w:rsid w:val="00A72F4A"/>
    <w:rsid w:val="00AD5EAE"/>
    <w:rsid w:val="00B4148B"/>
    <w:rsid w:val="00B55487"/>
    <w:rsid w:val="00B651E4"/>
    <w:rsid w:val="00B852F2"/>
    <w:rsid w:val="00C25513"/>
    <w:rsid w:val="00C31B75"/>
    <w:rsid w:val="00C92DDB"/>
    <w:rsid w:val="00CC7013"/>
    <w:rsid w:val="00D100C3"/>
    <w:rsid w:val="00D96A11"/>
    <w:rsid w:val="00DB7BF6"/>
    <w:rsid w:val="00E378FD"/>
    <w:rsid w:val="00E6314B"/>
    <w:rsid w:val="00EA02AA"/>
    <w:rsid w:val="00EB4186"/>
    <w:rsid w:val="00EC2109"/>
    <w:rsid w:val="00F71730"/>
    <w:rsid w:val="00F7436D"/>
    <w:rsid w:val="00FD0BD4"/>
    <w:rsid w:val="00FF6C9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035A167D-079C-495E-91DF-F6975D4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  <w:lang w:val="x-none" w:eastAsia="x-none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  <w:lang w:val="x-none" w:eastAsia="x-none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EB4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v2.dotx</Template>
  <TotalTime>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Letherby</dc:creator>
  <cp:keywords/>
  <cp:lastModifiedBy>Kirstie Osborne</cp:lastModifiedBy>
  <cp:revision>2</cp:revision>
  <cp:lastPrinted>2018-04-10T10:08:00Z</cp:lastPrinted>
  <dcterms:created xsi:type="dcterms:W3CDTF">2018-04-16T13:57:00Z</dcterms:created>
  <dcterms:modified xsi:type="dcterms:W3CDTF">2018-04-16T13:57:00Z</dcterms:modified>
</cp:coreProperties>
</file>