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11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5"/>
        <w:gridCol w:w="2565"/>
        <w:gridCol w:w="2565"/>
        <w:gridCol w:w="2572"/>
      </w:tblGrid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 xml:space="preserve">week 1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monday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tuesday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wednesday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thursday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jc w:val="center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friday</w:t>
            </w:r>
            <w:proofErr w:type="spellEnd"/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chicken chow </w:t>
            </w:r>
            <w:proofErr w:type="spellStart"/>
            <w:r>
              <w:rPr>
                <w:rFonts w:ascii="Segoe UI" w:hAnsi="Segoe UI"/>
                <w:lang w:eastAsia="en-AU"/>
              </w:rPr>
              <w:t>mein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cottage pie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42C59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42C59">
              <w:rPr>
                <w:rFonts w:ascii="Segoe UI" w:hAnsi="Segoe UI"/>
                <w:lang w:eastAsia="en-AU"/>
              </w:rPr>
              <w:t>pork stroganoff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542C59" w:rsidP="00542C59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t</w:t>
            </w:r>
            <w:r w:rsidR="00B9136E">
              <w:rPr>
                <w:rFonts w:ascii="Segoe UI" w:hAnsi="Segoe UI"/>
                <w:lang w:eastAsia="en-AU"/>
              </w:rPr>
              <w:t xml:space="preserve">urkey breast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 xml:space="preserve">fish </w:t>
            </w:r>
            <w:r>
              <w:rPr>
                <w:rFonts w:ascii="Segoe UI" w:hAnsi="Segoe UI"/>
                <w:lang w:eastAsia="en-AU"/>
              </w:rPr>
              <w:t xml:space="preserve">cake </w:t>
            </w:r>
            <w:r w:rsidRPr="005A641D">
              <w:rPr>
                <w:rFonts w:ascii="Segoe UI" w:hAnsi="Segoe UI"/>
                <w:lang w:eastAsia="en-AU"/>
              </w:rPr>
              <w:t xml:space="preserve">or breaded fish fillets 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main option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542C59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vegetable chow </w:t>
            </w:r>
            <w:proofErr w:type="spellStart"/>
            <w:r>
              <w:rPr>
                <w:rFonts w:ascii="Segoe UI" w:hAnsi="Segoe UI"/>
                <w:lang w:eastAsia="en-AU"/>
              </w:rPr>
              <w:t>m</w:t>
            </w:r>
            <w:r w:rsidR="00542C59">
              <w:rPr>
                <w:rFonts w:ascii="Segoe UI" w:hAnsi="Segoe UI"/>
                <w:lang w:eastAsia="en-AU"/>
              </w:rPr>
              <w:t>e</w:t>
            </w:r>
            <w:r>
              <w:rPr>
                <w:rFonts w:ascii="Segoe UI" w:hAnsi="Segoe UI"/>
                <w:lang w:eastAsia="en-AU"/>
              </w:rPr>
              <w:t>in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baked polenta topped with creamy mushrooms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mushroom &amp; spinach stroganoff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roasted vegetable toad in the hole 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 corn beignets with a salsa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 xml:space="preserve">theatre dishes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proofErr w:type="spellStart"/>
            <w:r>
              <w:rPr>
                <w:rFonts w:ascii="Segoe UI" w:hAnsi="Segoe UI"/>
                <w:lang w:eastAsia="en-AU"/>
              </w:rPr>
              <w:t>bbq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pull</w:t>
            </w:r>
            <w:r w:rsidR="004945B5">
              <w:rPr>
                <w:rFonts w:ascii="Segoe UI" w:hAnsi="Segoe UI"/>
                <w:lang w:eastAsia="en-AU"/>
              </w:rPr>
              <w:t>ed pork roll with a sweetcorn rel</w:t>
            </w:r>
            <w:bookmarkStart w:id="0" w:name="_GoBack"/>
            <w:bookmarkEnd w:id="0"/>
            <w:r>
              <w:rPr>
                <w:rFonts w:ascii="Segoe UI" w:hAnsi="Segoe UI"/>
                <w:lang w:eastAsia="en-AU"/>
              </w:rPr>
              <w:t>ish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mac n cheese pot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w</w:t>
            </w:r>
            <w:r w:rsidRPr="005A641D">
              <w:rPr>
                <w:rFonts w:ascii="Segoe UI" w:hAnsi="Segoe UI"/>
                <w:lang w:eastAsia="en-AU"/>
              </w:rPr>
              <w:t xml:space="preserve">orld food </w:t>
            </w:r>
            <w:proofErr w:type="spellStart"/>
            <w:r>
              <w:rPr>
                <w:rFonts w:ascii="Segoe UI" w:hAnsi="Segoe UI"/>
                <w:lang w:eastAsia="en-AU"/>
              </w:rPr>
              <w:t>w</w:t>
            </w:r>
            <w:r w:rsidRPr="005A641D">
              <w:rPr>
                <w:rFonts w:ascii="Segoe UI" w:hAnsi="Segoe UI"/>
                <w:lang w:eastAsia="en-AU"/>
              </w:rPr>
              <w:t>ednesday</w:t>
            </w:r>
            <w:proofErr w:type="spellEnd"/>
            <w:r w:rsidRPr="005A641D">
              <w:rPr>
                <w:rFonts w:ascii="Segoe UI" w:hAnsi="Segoe UI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>n/a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>catch of the day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 xml:space="preserve">jacket bar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 xml:space="preserve">tuna, beans &amp; cheese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 xml:space="preserve">beans &amp; cheese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>tuna, 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 xml:space="preserve">beans &amp; cheese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>curry, beans &amp; cheese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pasta/rice bar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tomato or smoked ham &amp; pea</w:t>
            </w:r>
            <w:r w:rsidRPr="005A641D">
              <w:rPr>
                <w:rFonts w:ascii="Segoe UI" w:hAnsi="Segoe UI"/>
                <w:lang w:eastAsia="en-AU"/>
              </w:rPr>
              <w:t xml:space="preserve">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tomato or carbonara</w:t>
            </w:r>
            <w:r w:rsidRPr="005A641D">
              <w:rPr>
                <w:rFonts w:ascii="Segoe UI" w:hAnsi="Segoe UI"/>
                <w:lang w:eastAsia="en-AU"/>
              </w:rPr>
              <w:t xml:space="preserve">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tomato or three cheese</w:t>
            </w:r>
            <w:r w:rsidRPr="005A641D">
              <w:rPr>
                <w:rFonts w:ascii="Segoe UI" w:hAnsi="Segoe UI"/>
                <w:lang w:eastAsia="en-AU"/>
              </w:rPr>
              <w:t xml:space="preserve"> sauce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E52F3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pork curry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bolognaise</w:t>
            </w:r>
            <w:r w:rsidRPr="005A641D">
              <w:rPr>
                <w:rFonts w:ascii="Segoe UI" w:hAnsi="Segoe UI"/>
                <w:lang w:eastAsia="en-AU"/>
              </w:rPr>
              <w:t xml:space="preserve"> sauce 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 xml:space="preserve">sides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mushroom fried</w:t>
            </w:r>
            <w:r w:rsidRPr="005A641D">
              <w:rPr>
                <w:rFonts w:ascii="Segoe UI" w:hAnsi="Segoe UI"/>
                <w:lang w:eastAsia="en-AU"/>
              </w:rPr>
              <w:t xml:space="preserve"> rice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>broccoli</w:t>
            </w:r>
            <w:r>
              <w:rPr>
                <w:rFonts w:ascii="Segoe UI" w:hAnsi="Segoe UI"/>
                <w:lang w:eastAsia="en-AU"/>
              </w:rPr>
              <w:t xml:space="preserve"> with soy sauce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sugar snaps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new potatoes 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sweetcorn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green beans</w:t>
            </w:r>
            <w:r w:rsidRPr="005A641D">
              <w:rPr>
                <w:rFonts w:ascii="Segoe UI" w:hAnsi="Segoe UI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rice</w:t>
            </w:r>
          </w:p>
          <w:p w:rsidR="001F5FCC" w:rsidRPr="005A641D" w:rsidRDefault="00542C59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b</w:t>
            </w:r>
            <w:r w:rsidR="001F5FCC">
              <w:rPr>
                <w:rFonts w:ascii="Segoe UI" w:hAnsi="Segoe UI"/>
                <w:lang w:eastAsia="en-AU"/>
              </w:rPr>
              <w:t xml:space="preserve">roccoli 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roast carrots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parisienne</w:t>
            </w:r>
            <w:r w:rsidRPr="005A641D">
              <w:rPr>
                <w:rFonts w:ascii="Segoe UI" w:hAnsi="Segoe UI"/>
                <w:lang w:eastAsia="en-AU"/>
              </w:rPr>
              <w:t xml:space="preserve"> potatoes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parsnip, carrot &amp; swede puree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savoy cabbage</w:t>
            </w:r>
            <w:r w:rsidRPr="005A641D">
              <w:rPr>
                <w:rFonts w:ascii="Segoe UI" w:hAnsi="Segoe UI"/>
                <w:lang w:eastAsia="en-AU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>chips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pea 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cauliflower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soup &amp; bread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 xml:space="preserve">soup of the day 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olive oil bread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>soup of the day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plait</w:t>
            </w:r>
            <w:r w:rsidRPr="005A641D">
              <w:rPr>
                <w:rFonts w:ascii="Segoe UI" w:hAnsi="Segoe UI"/>
                <w:lang w:eastAsia="en-AU"/>
              </w:rPr>
              <w:t xml:space="preserve"> rolls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>soup of the day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caramelised onion</w:t>
            </w:r>
            <w:r w:rsidRPr="005A641D">
              <w:rPr>
                <w:rFonts w:ascii="Segoe UI" w:hAnsi="Segoe UI"/>
                <w:lang w:eastAsia="en-AU"/>
              </w:rPr>
              <w:t xml:space="preserve"> bread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>soup of the day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chorizo</w:t>
            </w:r>
            <w:r w:rsidRPr="005A641D">
              <w:rPr>
                <w:rFonts w:ascii="Segoe UI" w:hAnsi="Segoe UI"/>
                <w:lang w:eastAsia="en-AU"/>
              </w:rPr>
              <w:t xml:space="preserve"> rolls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 w:rsidRPr="005A641D">
              <w:rPr>
                <w:rFonts w:ascii="Segoe UI" w:hAnsi="Segoe UI"/>
                <w:lang w:eastAsia="en-AU"/>
              </w:rPr>
              <w:t>soup of the day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stilton</w:t>
            </w:r>
            <w:r w:rsidRPr="005A641D">
              <w:rPr>
                <w:rFonts w:ascii="Segoe UI" w:hAnsi="Segoe UI"/>
                <w:lang w:eastAsia="en-AU"/>
              </w:rPr>
              <w:t xml:space="preserve"> bread </w:t>
            </w:r>
          </w:p>
        </w:tc>
      </w:tr>
      <w:tr w:rsidR="00FC669B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>pudding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peach melba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apple &amp; caramel pie</w:t>
            </w:r>
            <w:r w:rsidRPr="005A641D">
              <w:rPr>
                <w:rFonts w:ascii="Segoe UI" w:hAnsi="Segoe UI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lemon curd </w:t>
            </w:r>
            <w:proofErr w:type="spellStart"/>
            <w:r>
              <w:rPr>
                <w:rFonts w:ascii="Segoe UI" w:hAnsi="Segoe UI"/>
                <w:lang w:eastAsia="en-AU"/>
              </w:rPr>
              <w:t>roly</w:t>
            </w:r>
            <w:proofErr w:type="spellEnd"/>
            <w:r>
              <w:rPr>
                <w:rFonts w:ascii="Segoe UI" w:hAnsi="Segoe UI"/>
                <w:lang w:eastAsia="en-AU"/>
              </w:rPr>
              <w:t xml:space="preserve"> poly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 xml:space="preserve">chocolate bread &amp; butter pudding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chocolate &amp; spinach cake  </w:t>
            </w:r>
            <w:r w:rsidRPr="005A641D">
              <w:rPr>
                <w:rFonts w:ascii="Segoe UI" w:hAnsi="Segoe UI"/>
                <w:lang w:eastAsia="en-AU"/>
              </w:rPr>
              <w:t xml:space="preserve"> </w:t>
            </w:r>
          </w:p>
        </w:tc>
      </w:tr>
      <w:tr w:rsidR="00FC669B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 w:line="240" w:lineRule="auto"/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/>
                <w:color w:val="000000"/>
                <w:sz w:val="28"/>
                <w:szCs w:val="28"/>
                <w:lang w:eastAsia="en-AU"/>
              </w:rPr>
              <w:t xml:space="preserve">pudding 2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rice pudding with strawberry jam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fresh fruit jelly with whipped cream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>chocolate &amp; avocado layered cake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</w:t>
            </w:r>
            <w:r w:rsidRPr="00243F0D">
              <w:rPr>
                <w:rFonts w:ascii="Segoe UI" w:hAnsi="Segoe UI" w:cs="Segoe UI"/>
                <w:lang w:eastAsia="en-AU"/>
              </w:rPr>
              <w:t>ar</w:t>
            </w:r>
            <w:r>
              <w:rPr>
                <w:rFonts w:ascii="Segoe UI" w:hAnsi="Segoe UI" w:cs="Segoe UI"/>
                <w:lang w:eastAsia="en-AU"/>
              </w:rPr>
              <w:t>a</w:t>
            </w:r>
            <w:r w:rsidRPr="00243F0D">
              <w:rPr>
                <w:rFonts w:ascii="Segoe UI" w:hAnsi="Segoe UI" w:cs="Segoe UI"/>
                <w:lang w:eastAsia="en-AU"/>
              </w:rPr>
              <w:t>mel layered cake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69B" w:rsidRPr="005A641D" w:rsidRDefault="00FC669B" w:rsidP="00FC669B">
            <w:pPr>
              <w:spacing w:after="0"/>
              <w:jc w:val="center"/>
              <w:rPr>
                <w:rFonts w:ascii="Segoe UI" w:hAnsi="Segoe UI"/>
                <w:lang w:eastAsia="en-AU"/>
              </w:rPr>
            </w:pPr>
            <w:r>
              <w:rPr>
                <w:rFonts w:ascii="Segoe UI" w:hAnsi="Segoe UI"/>
                <w:lang w:eastAsia="en-AU"/>
              </w:rPr>
              <w:t xml:space="preserve">hummingbird cake </w:t>
            </w:r>
          </w:p>
        </w:tc>
      </w:tr>
    </w:tbl>
    <w:p w:rsidR="005A641D" w:rsidRDefault="005A641D"/>
    <w:tbl>
      <w:tblPr>
        <w:tblpPr w:leftFromText="180" w:rightFromText="180" w:vertAnchor="page" w:horzAnchor="margin" w:tblpY="1681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5"/>
        <w:gridCol w:w="2565"/>
        <w:gridCol w:w="2565"/>
        <w:gridCol w:w="2572"/>
      </w:tblGrid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lastRenderedPageBreak/>
              <w:t>w</w:t>
            </w: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eek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monday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tuesday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wednesday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Default="00FC669B" w:rsidP="001F5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t</w:t>
            </w:r>
            <w:r w:rsidR="001F5FCC"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hursday</w:t>
            </w:r>
          </w:p>
          <w:p w:rsidR="00FC669B" w:rsidRPr="005A641D" w:rsidRDefault="00FC669B" w:rsidP="001F5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FC669B">
              <w:rPr>
                <w:rFonts w:ascii="Segoe UI" w:eastAsia="Times New Roman" w:hAnsi="Segoe UI" w:cs="Segoe UI"/>
                <w:color w:val="FF0000"/>
                <w:sz w:val="28"/>
                <w:szCs w:val="28"/>
                <w:lang w:eastAsia="en-AU"/>
              </w:rPr>
              <w:t>Allergen Free day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proofErr w:type="spellStart"/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friday</w:t>
            </w:r>
            <w:proofErr w:type="spellEnd"/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E52F3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f</w:t>
            </w:r>
            <w:r w:rsidR="001F5FCC">
              <w:rPr>
                <w:rFonts w:ascii="Segoe UI" w:hAnsi="Segoe UI" w:cs="Segoe UI"/>
                <w:lang w:eastAsia="en-AU"/>
              </w:rPr>
              <w:t>illed</w:t>
            </w:r>
            <w:r>
              <w:rPr>
                <w:rFonts w:ascii="Segoe UI" w:hAnsi="Segoe UI" w:cs="Segoe UI"/>
                <w:lang w:eastAsia="en-AU"/>
              </w:rPr>
              <w:t xml:space="preserve"> beef</w:t>
            </w:r>
            <w:r w:rsidR="001F5FCC">
              <w:rPr>
                <w:rFonts w:ascii="Segoe UI" w:hAnsi="Segoe UI" w:cs="Segoe UI"/>
                <w:lang w:eastAsia="en-AU"/>
              </w:rPr>
              <w:t xml:space="preserve"> taco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B1157A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l</w:t>
            </w:r>
            <w:r w:rsidR="001F5FCC">
              <w:rPr>
                <w:rFonts w:ascii="Segoe UI" w:hAnsi="Segoe UI" w:cs="Segoe UI"/>
                <w:lang w:eastAsia="en-AU"/>
              </w:rPr>
              <w:t>amb moussaka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chicken </w:t>
            </w:r>
            <w:r w:rsidR="00B1157A">
              <w:rPr>
                <w:rFonts w:ascii="Segoe UI" w:hAnsi="Segoe UI" w:cs="Segoe UI"/>
                <w:lang w:eastAsia="en-AU"/>
              </w:rPr>
              <w:t>&amp; ham</w:t>
            </w:r>
            <w:r>
              <w:rPr>
                <w:rFonts w:ascii="Segoe UI" w:hAnsi="Segoe UI" w:cs="Segoe UI"/>
                <w:lang w:eastAsia="en-AU"/>
              </w:rPr>
              <w:t xml:space="preserve"> pie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E52F3" w:rsidP="000C2CFB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 xml:space="preserve">roast joint of bacon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cod fish fingers or breaded fish fillets 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main option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B1157A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proofErr w:type="spellStart"/>
            <w:r>
              <w:rPr>
                <w:rFonts w:ascii="Segoe UI" w:hAnsi="Segoe UI" w:cs="Segoe UI"/>
                <w:lang w:eastAsia="en-AU"/>
              </w:rPr>
              <w:t>m</w:t>
            </w:r>
            <w:r w:rsidR="001F5FCC">
              <w:rPr>
                <w:rFonts w:ascii="Segoe UI" w:hAnsi="Segoe UI" w:cs="Segoe UI"/>
                <w:lang w:eastAsia="en-AU"/>
              </w:rPr>
              <w:t>exican</w:t>
            </w:r>
            <w:proofErr w:type="spellEnd"/>
            <w:r w:rsidR="001F5FCC">
              <w:rPr>
                <w:rFonts w:ascii="Segoe UI" w:hAnsi="Segoe UI" w:cs="Segoe UI"/>
                <w:lang w:eastAsia="en-AU"/>
              </w:rPr>
              <w:t xml:space="preserve"> bean dip with tortilla chips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8C79F7" w:rsidP="00B1157A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s</w:t>
            </w:r>
            <w:r w:rsidR="00B1157A">
              <w:rPr>
                <w:rFonts w:ascii="Segoe UI" w:hAnsi="Segoe UI" w:cs="Segoe UI"/>
                <w:lang w:eastAsia="en-AU"/>
              </w:rPr>
              <w:t xml:space="preserve">pinach, </w:t>
            </w:r>
            <w:r w:rsidR="001F5FCC">
              <w:rPr>
                <w:rFonts w:ascii="Segoe UI" w:hAnsi="Segoe UI" w:cs="Segoe UI"/>
                <w:lang w:eastAsia="en-AU"/>
              </w:rPr>
              <w:t xml:space="preserve">sweet potato &amp; lentil dhal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B1157A" w:rsidP="00B1157A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g</w:t>
            </w:r>
            <w:r w:rsidR="001F5FCC">
              <w:rPr>
                <w:rFonts w:ascii="Segoe UI" w:hAnsi="Segoe UI" w:cs="Segoe UI"/>
                <w:lang w:eastAsia="en-AU"/>
              </w:rPr>
              <w:t>rilled asparagus with poach</w:t>
            </w:r>
            <w:r>
              <w:rPr>
                <w:rFonts w:ascii="Segoe UI" w:hAnsi="Segoe UI" w:cs="Segoe UI"/>
                <w:lang w:eastAsia="en-AU"/>
              </w:rPr>
              <w:t>ed</w:t>
            </w:r>
            <w:r w:rsidR="001F5FCC">
              <w:rPr>
                <w:rFonts w:ascii="Segoe UI" w:hAnsi="Segoe UI" w:cs="Segoe UI"/>
                <w:lang w:eastAsia="en-AU"/>
              </w:rPr>
              <w:t xml:space="preserve"> egg </w:t>
            </w:r>
            <w:r>
              <w:rPr>
                <w:rFonts w:ascii="Segoe UI" w:hAnsi="Segoe UI" w:cs="Segoe UI"/>
                <w:lang w:eastAsia="en-AU"/>
              </w:rPr>
              <w:t>&amp;</w:t>
            </w:r>
            <w:r w:rsidR="001F5FCC">
              <w:rPr>
                <w:rFonts w:ascii="Segoe UI" w:hAnsi="Segoe UI" w:cs="Segoe UI"/>
                <w:lang w:eastAsia="en-AU"/>
              </w:rPr>
              <w:t xml:space="preserve"> hollandaise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8C79F7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v</w:t>
            </w:r>
            <w:r w:rsidR="008A2C5C">
              <w:rPr>
                <w:rFonts w:ascii="Segoe UI" w:hAnsi="Segoe UI" w:cs="Segoe UI"/>
                <w:lang w:eastAsia="en-AU"/>
              </w:rPr>
              <w:t xml:space="preserve">eggie shepherd’s </w:t>
            </w:r>
            <w:r w:rsidR="001F5FCC">
              <w:rPr>
                <w:rFonts w:ascii="Segoe UI" w:hAnsi="Segoe UI" w:cs="Segoe UI"/>
                <w:lang w:eastAsia="en-AU"/>
              </w:rPr>
              <w:t xml:space="preserve">pie topped with sweet potato mash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B1157A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 xml:space="preserve">broccoli &amp; </w:t>
            </w:r>
            <w:r w:rsidR="001F5FCC">
              <w:rPr>
                <w:rFonts w:ascii="Segoe UI" w:hAnsi="Segoe UI" w:cs="Segoe UI"/>
                <w:lang w:eastAsia="en-AU"/>
              </w:rPr>
              <w:t xml:space="preserve">cauliflower cheese with a crumb topping 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 xml:space="preserve">theatre dishes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8C79F7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s</w:t>
            </w:r>
            <w:r w:rsidR="001F5FCC">
              <w:rPr>
                <w:rFonts w:ascii="Segoe UI" w:hAnsi="Segoe UI" w:cs="Segoe UI"/>
                <w:lang w:eastAsia="en-AU"/>
              </w:rPr>
              <w:t xml:space="preserve">alad of the day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57A" w:rsidRDefault="008C79F7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proofErr w:type="spellStart"/>
            <w:r>
              <w:rPr>
                <w:rFonts w:ascii="Segoe UI" w:hAnsi="Segoe UI" w:cs="Segoe UI"/>
                <w:lang w:eastAsia="en-AU"/>
              </w:rPr>
              <w:t>b</w:t>
            </w:r>
            <w:r w:rsidR="00B1157A">
              <w:rPr>
                <w:rFonts w:ascii="Segoe UI" w:hAnsi="Segoe UI" w:cs="Segoe UI"/>
                <w:lang w:eastAsia="en-AU"/>
              </w:rPr>
              <w:t>ibimbap</w:t>
            </w:r>
            <w:proofErr w:type="spellEnd"/>
          </w:p>
          <w:p w:rsidR="001F5FCC" w:rsidRPr="005A641D" w:rsidRDefault="00B1157A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lang w:eastAsia="en-AU"/>
              </w:rPr>
              <w:t>korean</w:t>
            </w:r>
            <w:proofErr w:type="spellEnd"/>
            <w:r>
              <w:rPr>
                <w:rFonts w:ascii="Segoe UI" w:hAnsi="Segoe UI" w:cs="Segoe UI"/>
                <w:lang w:eastAsia="en-AU"/>
              </w:rPr>
              <w:t xml:space="preserve"> rice bowl)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world food </w:t>
            </w:r>
            <w:proofErr w:type="spellStart"/>
            <w:r w:rsidRPr="005A641D">
              <w:rPr>
                <w:rFonts w:ascii="Segoe UI" w:hAnsi="Segoe UI" w:cs="Segoe UI"/>
                <w:lang w:eastAsia="en-AU"/>
              </w:rPr>
              <w:t>wednesday</w:t>
            </w:r>
            <w:proofErr w:type="spellEnd"/>
            <w:r w:rsidRPr="005A641D">
              <w:rPr>
                <w:rFonts w:ascii="Segoe UI" w:hAnsi="Segoe UI" w:cs="Segoe UI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n/a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catch of the day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 xml:space="preserve">jacket bar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B1157A" w:rsidP="001F5FCC">
            <w:pPr>
              <w:spacing w:after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t</w:t>
            </w:r>
            <w:r w:rsidR="001F5FCC">
              <w:rPr>
                <w:rFonts w:ascii="Segoe UI" w:hAnsi="Segoe UI" w:cs="Segoe UI"/>
                <w:lang w:eastAsia="en-AU"/>
              </w:rPr>
              <w:t>una, bean &amp; beans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 beans &amp; cheese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tuna, 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FC669B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beans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curry, beans &amp; cheese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pasta/rice bar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B1157A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proofErr w:type="spellStart"/>
            <w:r>
              <w:rPr>
                <w:rFonts w:ascii="Segoe UI" w:hAnsi="Segoe UI" w:cs="Segoe UI"/>
                <w:lang w:eastAsia="en-AU"/>
              </w:rPr>
              <w:t>b</w:t>
            </w:r>
            <w:r w:rsidR="001F5FCC">
              <w:rPr>
                <w:rFonts w:ascii="Segoe UI" w:hAnsi="Segoe UI" w:cs="Segoe UI"/>
                <w:lang w:eastAsia="en-AU"/>
              </w:rPr>
              <w:t>olognese</w:t>
            </w:r>
            <w:proofErr w:type="spellEnd"/>
            <w:r w:rsidR="001F5FCC">
              <w:rPr>
                <w:rFonts w:ascii="Segoe UI" w:hAnsi="Segoe UI" w:cs="Segoe UI"/>
                <w:lang w:eastAsia="en-AU"/>
              </w:rPr>
              <w:t xml:space="preserve"> or tomato &amp;</w:t>
            </w:r>
            <w:r>
              <w:rPr>
                <w:rFonts w:ascii="Segoe UI" w:hAnsi="Segoe UI" w:cs="Segoe UI"/>
                <w:lang w:eastAsia="en-AU"/>
              </w:rPr>
              <w:t xml:space="preserve"> </w:t>
            </w:r>
            <w:r w:rsidR="001F5FCC">
              <w:rPr>
                <w:rFonts w:ascii="Segoe UI" w:hAnsi="Segoe UI" w:cs="Segoe UI"/>
                <w:lang w:eastAsia="en-AU"/>
              </w:rPr>
              <w:t xml:space="preserve">basil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B1157A" w:rsidP="00B1157A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tomato or bacon &amp;</w:t>
            </w:r>
            <w:r w:rsidR="001F5FCC">
              <w:rPr>
                <w:rFonts w:ascii="Segoe UI" w:hAnsi="Segoe UI" w:cs="Segoe UI"/>
                <w:lang w:eastAsia="en-AU"/>
              </w:rPr>
              <w:t xml:space="preserve"> spring onion sauce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tomato or </w:t>
            </w:r>
            <w:r>
              <w:rPr>
                <w:rFonts w:ascii="Segoe UI" w:hAnsi="Segoe UI" w:cs="Segoe UI"/>
                <w:lang w:eastAsia="en-AU"/>
              </w:rPr>
              <w:t xml:space="preserve">sausage in </w:t>
            </w:r>
            <w:proofErr w:type="spellStart"/>
            <w:r>
              <w:rPr>
                <w:rFonts w:ascii="Segoe UI" w:hAnsi="Segoe UI" w:cs="Segoe UI"/>
                <w:lang w:eastAsia="en-AU"/>
              </w:rPr>
              <w:t>bbq</w:t>
            </w:r>
            <w:proofErr w:type="spellEnd"/>
            <w:r>
              <w:rPr>
                <w:rFonts w:ascii="Segoe UI" w:hAnsi="Segoe UI" w:cs="Segoe UI"/>
                <w:lang w:eastAsia="en-AU"/>
              </w:rPr>
              <w:t xml:space="preserve"> sauce</w:t>
            </w:r>
            <w:r w:rsidRPr="005A641D">
              <w:rPr>
                <w:rFonts w:ascii="Segoe UI" w:hAnsi="Segoe UI" w:cs="Segoe UI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E52F3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 xml:space="preserve">chili con carne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chunky tomato sauce 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 xml:space="preserve">sides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 </w:t>
            </w:r>
            <w:r>
              <w:rPr>
                <w:rFonts w:ascii="Segoe UI" w:hAnsi="Segoe UI" w:cs="Segoe UI"/>
                <w:lang w:eastAsia="en-AU"/>
              </w:rPr>
              <w:t xml:space="preserve"> </w:t>
            </w:r>
            <w:r w:rsidR="00B1157A">
              <w:rPr>
                <w:rFonts w:ascii="Segoe UI" w:hAnsi="Segoe UI" w:cs="Segoe UI"/>
                <w:lang w:eastAsia="en-AU"/>
              </w:rPr>
              <w:t>rice</w:t>
            </w:r>
            <w:r>
              <w:rPr>
                <w:rFonts w:ascii="Segoe UI" w:hAnsi="Segoe UI" w:cs="Segoe UI"/>
                <w:lang w:eastAsia="en-AU"/>
              </w:rPr>
              <w:t xml:space="preserve"> </w:t>
            </w:r>
          </w:p>
          <w:p w:rsidR="001F5FCC" w:rsidRDefault="00B1157A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roast</w:t>
            </w:r>
            <w:r w:rsidR="001F5FCC">
              <w:rPr>
                <w:rFonts w:ascii="Segoe UI" w:hAnsi="Segoe UI" w:cs="Segoe UI"/>
                <w:lang w:eastAsia="en-AU"/>
              </w:rPr>
              <w:t xml:space="preserve"> courgette</w:t>
            </w:r>
            <w:r>
              <w:rPr>
                <w:rFonts w:ascii="Segoe UI" w:hAnsi="Segoe UI" w:cs="Segoe UI"/>
                <w:lang w:eastAsia="en-AU"/>
              </w:rPr>
              <w:t>s</w:t>
            </w:r>
          </w:p>
          <w:p w:rsidR="001F5FCC" w:rsidRPr="005A641D" w:rsidRDefault="00B1157A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b</w:t>
            </w:r>
            <w:r w:rsidR="001F5FCC">
              <w:rPr>
                <w:rFonts w:ascii="Segoe UI" w:hAnsi="Segoe UI" w:cs="Segoe UI"/>
                <w:lang w:eastAsia="en-AU"/>
              </w:rPr>
              <w:t xml:space="preserve">roccoli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Default="00B1157A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g</w:t>
            </w:r>
            <w:r w:rsidR="001F5FCC">
              <w:rPr>
                <w:rFonts w:ascii="Segoe UI" w:hAnsi="Segoe UI" w:cs="Segoe UI"/>
                <w:lang w:eastAsia="en-AU"/>
              </w:rPr>
              <w:t xml:space="preserve">arlic bread </w:t>
            </w:r>
          </w:p>
          <w:p w:rsidR="001F5FCC" w:rsidRDefault="00B1157A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p</w:t>
            </w:r>
            <w:r w:rsidR="001F5FCC">
              <w:rPr>
                <w:rFonts w:ascii="Segoe UI" w:hAnsi="Segoe UI" w:cs="Segoe UI"/>
                <w:lang w:eastAsia="en-AU"/>
              </w:rPr>
              <w:t xml:space="preserve">eas </w:t>
            </w:r>
          </w:p>
          <w:p w:rsidR="001F5FCC" w:rsidRPr="005A641D" w:rsidRDefault="00B1157A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roast</w:t>
            </w:r>
            <w:r w:rsidR="001F5FCC" w:rsidRPr="005A641D">
              <w:rPr>
                <w:rFonts w:ascii="Segoe UI" w:hAnsi="Segoe UI" w:cs="Segoe UI"/>
                <w:lang w:eastAsia="en-AU"/>
              </w:rPr>
              <w:t xml:space="preserve"> root vegetables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B1157A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</w:t>
            </w:r>
            <w:r w:rsidR="001F5FCC">
              <w:rPr>
                <w:rFonts w:ascii="Segoe UI" w:hAnsi="Segoe UI" w:cs="Segoe UI"/>
                <w:lang w:eastAsia="en-AU"/>
              </w:rPr>
              <w:t>reamy mash</w:t>
            </w:r>
            <w:r>
              <w:rPr>
                <w:rFonts w:ascii="Segoe UI" w:hAnsi="Segoe UI" w:cs="Segoe UI"/>
                <w:lang w:eastAsia="en-AU"/>
              </w:rPr>
              <w:t xml:space="preserve"> potato</w:t>
            </w:r>
          </w:p>
          <w:p w:rsidR="001F5FCC" w:rsidRPr="005A641D" w:rsidRDefault="001F5FCC" w:rsidP="001F5FCC">
            <w:pPr>
              <w:spacing w:after="0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 xml:space="preserve">       </w:t>
            </w:r>
            <w:r w:rsidRPr="005A641D">
              <w:rPr>
                <w:rFonts w:ascii="Segoe UI" w:hAnsi="Segoe UI" w:cs="Segoe UI"/>
                <w:lang w:eastAsia="en-AU"/>
              </w:rPr>
              <w:t xml:space="preserve"> green beans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sweetcorn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roast potatoes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 xml:space="preserve">savoy </w:t>
            </w:r>
            <w:r w:rsidRPr="005A641D">
              <w:rPr>
                <w:rFonts w:ascii="Segoe UI" w:hAnsi="Segoe UI" w:cs="Segoe UI"/>
                <w:lang w:eastAsia="en-AU"/>
              </w:rPr>
              <w:t>cabbage</w:t>
            </w:r>
          </w:p>
          <w:p w:rsidR="001F5FCC" w:rsidRPr="005A641D" w:rsidRDefault="008C79F7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broccoli</w:t>
            </w:r>
            <w:r w:rsidR="001F5FCC" w:rsidRPr="005A641D">
              <w:rPr>
                <w:rFonts w:ascii="Segoe UI" w:hAnsi="Segoe UI" w:cs="Segoe UI"/>
                <w:lang w:eastAsia="en-AU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chips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peas</w:t>
            </w:r>
          </w:p>
          <w:p w:rsidR="001F5FCC" w:rsidRPr="005A641D" w:rsidRDefault="008C79F7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carrots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soup &amp; bread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Default="008C79F7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s</w:t>
            </w:r>
            <w:r w:rsidR="001F5FCC">
              <w:rPr>
                <w:rFonts w:ascii="Segoe UI" w:hAnsi="Segoe UI" w:cs="Segoe UI"/>
                <w:lang w:eastAsia="en-AU"/>
              </w:rPr>
              <w:t xml:space="preserve">oup of the day </w:t>
            </w:r>
          </w:p>
          <w:p w:rsidR="001F5FCC" w:rsidRPr="005A641D" w:rsidRDefault="008C79F7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w</w:t>
            </w:r>
            <w:r w:rsidR="001F5FCC">
              <w:rPr>
                <w:rFonts w:ascii="Segoe UI" w:hAnsi="Segoe UI" w:cs="Segoe UI"/>
                <w:lang w:eastAsia="en-AU"/>
              </w:rPr>
              <w:t xml:space="preserve">holemeal bread </w:t>
            </w:r>
            <w:r w:rsidR="001F5FCC" w:rsidRPr="005A641D">
              <w:rPr>
                <w:rFonts w:ascii="Segoe UI" w:hAnsi="Segoe UI" w:cs="Segoe UI"/>
                <w:lang w:eastAsia="en-AU"/>
              </w:rPr>
              <w:t xml:space="preserve"> </w:t>
            </w:r>
            <w:r w:rsidR="001F5FCC">
              <w:rPr>
                <w:rFonts w:ascii="Segoe UI" w:hAnsi="Segoe UI" w:cs="Segoe UI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soup of the day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tiger bread rolls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soup of the day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poppy seed bread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soup of the day</w:t>
            </w:r>
          </w:p>
          <w:p w:rsidR="001F5FCC" w:rsidRPr="005A641D" w:rsidRDefault="001F5FCC" w:rsidP="00FC669B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roast onion rolls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>soup of the day</w:t>
            </w:r>
          </w:p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pumpkin bread 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>pudding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8C79F7" w:rsidP="008C79F7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banana &amp;</w:t>
            </w:r>
            <w:r w:rsidR="001F5FCC" w:rsidRPr="00243F0D">
              <w:rPr>
                <w:rFonts w:ascii="Segoe UI" w:hAnsi="Segoe UI" w:cs="Segoe UI"/>
                <w:lang w:eastAsia="en-AU"/>
              </w:rPr>
              <w:t xml:space="preserve"> honey cake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cinnamon buns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8C79F7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proofErr w:type="spellStart"/>
            <w:r>
              <w:rPr>
                <w:rFonts w:ascii="Segoe UI" w:hAnsi="Segoe UI" w:cs="Segoe UI"/>
                <w:lang w:eastAsia="en-AU"/>
              </w:rPr>
              <w:t>b</w:t>
            </w:r>
            <w:r w:rsidR="001F5FCC">
              <w:rPr>
                <w:rFonts w:ascii="Segoe UI" w:hAnsi="Segoe UI" w:cs="Segoe UI"/>
                <w:lang w:eastAsia="en-AU"/>
              </w:rPr>
              <w:t>akewell</w:t>
            </w:r>
            <w:proofErr w:type="spellEnd"/>
            <w:r w:rsidR="001F5FCC">
              <w:rPr>
                <w:rFonts w:ascii="Segoe UI" w:hAnsi="Segoe UI" w:cs="Segoe UI"/>
                <w:lang w:eastAsia="en-AU"/>
              </w:rPr>
              <w:t xml:space="preserve"> tart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FC669B" w:rsidP="008C79F7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carrot cake</w:t>
            </w:r>
            <w:r w:rsidR="001F5FCC">
              <w:rPr>
                <w:rFonts w:ascii="Segoe UI" w:hAnsi="Segoe UI" w:cs="Segoe UI"/>
                <w:lang w:eastAsia="en-AU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8C79F7" w:rsidP="008C79F7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a</w:t>
            </w:r>
            <w:r w:rsidR="001F5FCC">
              <w:rPr>
                <w:rFonts w:ascii="Segoe UI" w:hAnsi="Segoe UI" w:cs="Segoe UI"/>
                <w:lang w:eastAsia="en-AU"/>
              </w:rPr>
              <w:t xml:space="preserve">pple </w:t>
            </w:r>
            <w:r>
              <w:rPr>
                <w:rFonts w:ascii="Segoe UI" w:hAnsi="Segoe UI" w:cs="Segoe UI"/>
                <w:lang w:eastAsia="en-AU"/>
              </w:rPr>
              <w:t>&amp;</w:t>
            </w:r>
            <w:r w:rsidR="001F5FCC">
              <w:rPr>
                <w:rFonts w:ascii="Segoe UI" w:hAnsi="Segoe UI" w:cs="Segoe UI"/>
                <w:lang w:eastAsia="en-AU"/>
              </w:rPr>
              <w:t xml:space="preserve"> strawberry </w:t>
            </w:r>
            <w:r w:rsidR="001F5FCC" w:rsidRPr="005A641D">
              <w:rPr>
                <w:rFonts w:ascii="Segoe UI" w:hAnsi="Segoe UI" w:cs="Segoe UI"/>
                <w:lang w:eastAsia="en-AU"/>
              </w:rPr>
              <w:t xml:space="preserve"> crumble </w:t>
            </w:r>
          </w:p>
        </w:tc>
      </w:tr>
      <w:tr w:rsidR="001F5FCC" w:rsidRPr="005A641D" w:rsidTr="001F5FCC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</w:pPr>
            <w:r w:rsidRPr="005A641D">
              <w:rPr>
                <w:rFonts w:ascii="Segoe UI" w:eastAsia="Times New Roman" w:hAnsi="Segoe UI" w:cs="Segoe UI"/>
                <w:color w:val="000000"/>
                <w:sz w:val="28"/>
                <w:szCs w:val="28"/>
                <w:lang w:eastAsia="en-AU"/>
              </w:rPr>
              <w:t xml:space="preserve">pudding 2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8C79F7" w:rsidP="008C79F7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w</w:t>
            </w:r>
            <w:r w:rsidR="001F5FCC">
              <w:rPr>
                <w:rFonts w:ascii="Segoe UI" w:hAnsi="Segoe UI" w:cs="Segoe UI"/>
                <w:lang w:eastAsia="en-AU"/>
              </w:rPr>
              <w:t xml:space="preserve">hite chocolate </w:t>
            </w:r>
            <w:r>
              <w:rPr>
                <w:rFonts w:ascii="Segoe UI" w:hAnsi="Segoe UI" w:cs="Segoe UI"/>
                <w:lang w:eastAsia="en-AU"/>
              </w:rPr>
              <w:t>&amp;</w:t>
            </w:r>
            <w:r w:rsidR="001F5FCC">
              <w:rPr>
                <w:rFonts w:ascii="Segoe UI" w:hAnsi="Segoe UI" w:cs="Segoe UI"/>
                <w:lang w:eastAsia="en-AU"/>
              </w:rPr>
              <w:t xml:space="preserve"> raspberry mousse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1F5FCC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 w:rsidRPr="005A641D">
              <w:rPr>
                <w:rFonts w:ascii="Segoe UI" w:hAnsi="Segoe UI" w:cs="Segoe UI"/>
                <w:lang w:eastAsia="en-AU"/>
              </w:rPr>
              <w:t xml:space="preserve"> strawberry roulade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8C79F7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l</w:t>
            </w:r>
            <w:r w:rsidR="001F5FCC">
              <w:rPr>
                <w:rFonts w:ascii="Segoe UI" w:hAnsi="Segoe UI" w:cs="Segoe UI"/>
                <w:lang w:eastAsia="en-AU"/>
              </w:rPr>
              <w:t>emon</w:t>
            </w:r>
            <w:r w:rsidR="001F5FCC" w:rsidRPr="005A641D">
              <w:rPr>
                <w:rFonts w:ascii="Segoe UI" w:hAnsi="Segoe UI" w:cs="Segoe UI"/>
                <w:lang w:eastAsia="en-AU"/>
              </w:rPr>
              <w:t xml:space="preserve"> cheesecake pots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FCC" w:rsidRPr="005A641D" w:rsidRDefault="00FC669B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banana &amp; coconut custard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FCC" w:rsidRPr="005A641D" w:rsidRDefault="008C79F7" w:rsidP="001F5FCC">
            <w:pPr>
              <w:spacing w:after="0"/>
              <w:jc w:val="center"/>
              <w:rPr>
                <w:rFonts w:ascii="Segoe UI" w:hAnsi="Segoe UI" w:cs="Segoe UI"/>
                <w:lang w:eastAsia="en-AU"/>
              </w:rPr>
            </w:pPr>
            <w:r>
              <w:rPr>
                <w:rFonts w:ascii="Segoe UI" w:hAnsi="Segoe UI" w:cs="Segoe UI"/>
                <w:lang w:eastAsia="en-AU"/>
              </w:rPr>
              <w:t>c</w:t>
            </w:r>
            <w:r w:rsidR="001F5FCC">
              <w:rPr>
                <w:rFonts w:ascii="Segoe UI" w:hAnsi="Segoe UI" w:cs="Segoe UI"/>
                <w:lang w:eastAsia="en-AU"/>
              </w:rPr>
              <w:t>hoc ice</w:t>
            </w:r>
            <w:r>
              <w:rPr>
                <w:rFonts w:ascii="Segoe UI" w:hAnsi="Segoe UI" w:cs="Segoe UI"/>
                <w:lang w:eastAsia="en-AU"/>
              </w:rPr>
              <w:t>s</w:t>
            </w:r>
          </w:p>
        </w:tc>
      </w:tr>
    </w:tbl>
    <w:p w:rsidR="005A641D" w:rsidRDefault="005A641D"/>
    <w:p w:rsidR="005A641D" w:rsidRDefault="005A641D"/>
    <w:tbl>
      <w:tblPr>
        <w:tblpPr w:leftFromText="180" w:rightFromText="180" w:vertAnchor="page" w:horzAnchor="margin" w:tblpY="1887"/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5"/>
        <w:gridCol w:w="2565"/>
        <w:gridCol w:w="2565"/>
        <w:gridCol w:w="2572"/>
      </w:tblGrid>
      <w:tr w:rsidR="006F0378" w:rsidRPr="004E4995" w:rsidTr="00313EB1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4E4995" w:rsidRDefault="005A641D" w:rsidP="005344EC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lastRenderedPageBreak/>
              <w:t xml:space="preserve">week 3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4E4995" w:rsidRDefault="006F0378" w:rsidP="005344EC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mon</w:t>
            </w:r>
            <w:r w:rsidR="00313EB1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4E4995" w:rsidRDefault="006F0378" w:rsidP="005344EC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tue</w:t>
            </w:r>
            <w:r w:rsidR="00313EB1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sday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4E4995" w:rsidRDefault="006F0378" w:rsidP="005344EC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wed</w:t>
            </w:r>
            <w:r w:rsidR="00313EB1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nesday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4E4995" w:rsidRDefault="006F0378" w:rsidP="005344EC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thu</w:t>
            </w:r>
            <w:r w:rsidR="00313EB1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rsday</w:t>
            </w:r>
            <w:proofErr w:type="spellEnd"/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378" w:rsidRPr="004E4995" w:rsidRDefault="006F0378" w:rsidP="005344EC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fri</w:t>
            </w:r>
            <w:r w:rsidR="00313EB1">
              <w:rPr>
                <w:rFonts w:ascii="Segoe UI" w:hAnsi="Segoe UI"/>
                <w:b w:val="0"/>
                <w:sz w:val="28"/>
                <w:szCs w:val="28"/>
                <w:lang w:val="en-AU" w:eastAsia="en-AU"/>
              </w:rPr>
              <w:t>day</w:t>
            </w:r>
            <w:proofErr w:type="spellEnd"/>
          </w:p>
        </w:tc>
      </w:tr>
      <w:tr w:rsidR="006F0378" w:rsidRPr="00AB34EE" w:rsidTr="00313EB1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6F0378" w:rsidP="005344EC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main option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5A641D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m</w:t>
            </w:r>
            <w:r w:rsidR="00D61B97">
              <w:rPr>
                <w:rFonts w:ascii="Segoe UI" w:hAnsi="Segoe UI"/>
                <w:sz w:val="22"/>
                <w:lang w:eastAsia="en-AU"/>
              </w:rPr>
              <w:t xml:space="preserve">eat loaf covered in </w:t>
            </w:r>
            <w:proofErr w:type="spellStart"/>
            <w:r w:rsidR="00D61B97">
              <w:rPr>
                <w:rFonts w:ascii="Segoe UI" w:hAnsi="Segoe UI"/>
                <w:sz w:val="22"/>
                <w:lang w:eastAsia="en-AU"/>
              </w:rPr>
              <w:t>bbq</w:t>
            </w:r>
            <w:proofErr w:type="spellEnd"/>
            <w:r w:rsidR="00D61B97">
              <w:rPr>
                <w:rFonts w:ascii="Segoe UI" w:hAnsi="Segoe UI"/>
                <w:sz w:val="22"/>
                <w:lang w:eastAsia="en-AU"/>
              </w:rPr>
              <w:t xml:space="preserve"> sauce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f</w:t>
            </w:r>
            <w:r w:rsidR="00D61B97">
              <w:rPr>
                <w:rFonts w:ascii="Segoe UI" w:hAnsi="Segoe UI"/>
                <w:sz w:val="22"/>
                <w:lang w:eastAsia="en-AU"/>
              </w:rPr>
              <w:t xml:space="preserve">ish pie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quiche </w:t>
            </w:r>
            <w:proofErr w:type="spellStart"/>
            <w:r>
              <w:rPr>
                <w:rFonts w:ascii="Segoe UI" w:hAnsi="Segoe UI"/>
                <w:sz w:val="22"/>
                <w:lang w:eastAsia="en-AU"/>
              </w:rPr>
              <w:t>l</w:t>
            </w:r>
            <w:r w:rsidR="00BD12FC">
              <w:rPr>
                <w:rFonts w:ascii="Segoe UI" w:hAnsi="Segoe UI"/>
                <w:sz w:val="22"/>
                <w:lang w:eastAsia="en-AU"/>
              </w:rPr>
              <w:t>orraine</w:t>
            </w:r>
            <w:proofErr w:type="spellEnd"/>
            <w:r w:rsidR="00BD12FC">
              <w:rPr>
                <w:rFonts w:ascii="Segoe UI" w:hAnsi="Segoe UI"/>
                <w:sz w:val="22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323485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r</w:t>
            </w:r>
            <w:r w:rsidR="00BD12FC">
              <w:rPr>
                <w:rFonts w:ascii="Segoe UI" w:hAnsi="Segoe UI"/>
                <w:sz w:val="22"/>
                <w:lang w:eastAsia="en-AU"/>
              </w:rPr>
              <w:t xml:space="preserve">oast lamb with mint sauce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E179B7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proofErr w:type="spellStart"/>
            <w:r>
              <w:rPr>
                <w:rFonts w:ascii="Segoe UI" w:hAnsi="Segoe UI"/>
                <w:sz w:val="22"/>
                <w:lang w:eastAsia="en-AU"/>
              </w:rPr>
              <w:t>c</w:t>
            </w:r>
            <w:r w:rsidR="00BD12FC">
              <w:rPr>
                <w:rFonts w:ascii="Segoe UI" w:hAnsi="Segoe UI"/>
                <w:sz w:val="22"/>
                <w:lang w:eastAsia="en-AU"/>
              </w:rPr>
              <w:t>ajun</w:t>
            </w:r>
            <w:proofErr w:type="spellEnd"/>
            <w:r w:rsidR="00BD12FC">
              <w:rPr>
                <w:rFonts w:ascii="Segoe UI" w:hAnsi="Segoe UI"/>
                <w:sz w:val="22"/>
                <w:lang w:eastAsia="en-AU"/>
              </w:rPr>
              <w:t xml:space="preserve"> </w:t>
            </w:r>
            <w:r w:rsidR="00323485">
              <w:rPr>
                <w:rFonts w:ascii="Segoe UI" w:hAnsi="Segoe UI"/>
                <w:sz w:val="22"/>
                <w:lang w:eastAsia="en-AU"/>
              </w:rPr>
              <w:t xml:space="preserve">chicken burger or </w:t>
            </w:r>
            <w:r w:rsidR="00E179B7">
              <w:rPr>
                <w:rFonts w:ascii="Segoe UI" w:hAnsi="Segoe UI"/>
                <w:sz w:val="22"/>
                <w:lang w:eastAsia="en-AU"/>
              </w:rPr>
              <w:t>breaded salmon fillet</w:t>
            </w:r>
          </w:p>
        </w:tc>
      </w:tr>
      <w:tr w:rsidR="006F0378" w:rsidRPr="00AB34EE" w:rsidTr="005A641D">
        <w:trPr>
          <w:cantSplit/>
          <w:trHeight w:val="101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6F0378" w:rsidP="005344EC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main option 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b</w:t>
            </w:r>
            <w:r w:rsidR="00E04DD9" w:rsidRPr="00E04DD9">
              <w:rPr>
                <w:rFonts w:ascii="Segoe UI" w:hAnsi="Segoe UI"/>
                <w:sz w:val="22"/>
                <w:lang w:eastAsia="en-AU"/>
              </w:rPr>
              <w:t>utternut chilli with rice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a</w:t>
            </w:r>
            <w:r w:rsidR="00D63840">
              <w:rPr>
                <w:rFonts w:ascii="Segoe UI" w:hAnsi="Segoe UI"/>
                <w:sz w:val="22"/>
                <w:lang w:eastAsia="en-AU"/>
              </w:rPr>
              <w:t>sparagus &amp; new potatoes frittata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t</w:t>
            </w:r>
            <w:r w:rsidR="00D63840">
              <w:rPr>
                <w:rFonts w:ascii="Segoe UI" w:hAnsi="Segoe UI"/>
                <w:sz w:val="22"/>
                <w:lang w:eastAsia="en-AU"/>
              </w:rPr>
              <w:t xml:space="preserve">omato and leek quiche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crispy </w:t>
            </w:r>
            <w:proofErr w:type="spellStart"/>
            <w:r>
              <w:rPr>
                <w:rFonts w:ascii="Segoe UI" w:hAnsi="Segoe UI"/>
                <w:sz w:val="22"/>
                <w:lang w:eastAsia="en-AU"/>
              </w:rPr>
              <w:t>g</w:t>
            </w:r>
            <w:r w:rsidR="00E04DD9">
              <w:rPr>
                <w:rFonts w:ascii="Segoe UI" w:hAnsi="Segoe UI"/>
                <w:sz w:val="22"/>
                <w:lang w:eastAsia="en-AU"/>
              </w:rPr>
              <w:t>reek</w:t>
            </w:r>
            <w:proofErr w:type="spellEnd"/>
            <w:r w:rsidR="00E04DD9">
              <w:rPr>
                <w:rFonts w:ascii="Segoe UI" w:hAnsi="Segoe UI"/>
                <w:sz w:val="22"/>
                <w:lang w:eastAsia="en-AU"/>
              </w:rPr>
              <w:t xml:space="preserve"> style pie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378" w:rsidRPr="00AB34EE" w:rsidRDefault="00323485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falafel burger with </w:t>
            </w:r>
            <w:proofErr w:type="spellStart"/>
            <w:r>
              <w:rPr>
                <w:rFonts w:ascii="Segoe UI" w:hAnsi="Segoe UI"/>
                <w:sz w:val="22"/>
                <w:lang w:eastAsia="en-AU"/>
              </w:rPr>
              <w:t>tzatziki</w:t>
            </w:r>
            <w:proofErr w:type="spellEnd"/>
            <w:r>
              <w:rPr>
                <w:rFonts w:ascii="Segoe UI" w:hAnsi="Segoe UI"/>
                <w:sz w:val="22"/>
                <w:lang w:eastAsia="en-AU"/>
              </w:rPr>
              <w:t xml:space="preserve"> </w:t>
            </w:r>
            <w:r w:rsidR="002D5597" w:rsidRPr="00AB34EE">
              <w:rPr>
                <w:rFonts w:ascii="Segoe UI" w:hAnsi="Segoe UI"/>
                <w:sz w:val="22"/>
                <w:lang w:eastAsia="en-AU"/>
              </w:rPr>
              <w:t xml:space="preserve"> </w:t>
            </w:r>
          </w:p>
        </w:tc>
      </w:tr>
      <w:tr w:rsidR="006F0378" w:rsidRPr="00AB34EE" w:rsidTr="00313EB1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486BDA" w:rsidP="005344EC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theatre</w:t>
            </w:r>
            <w:r w:rsidR="006F0378" w:rsidRPr="00AB34EE">
              <w:rPr>
                <w:rFonts w:ascii="Segoe UI" w:hAnsi="Segoe UI"/>
                <w:b w:val="0"/>
                <w:sz w:val="28"/>
                <w:lang w:val="en-AU" w:eastAsia="en-AU"/>
              </w:rPr>
              <w:t xml:space="preserve"> dishes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r</w:t>
            </w:r>
            <w:r w:rsidR="00061794">
              <w:rPr>
                <w:rFonts w:ascii="Segoe UI" w:hAnsi="Segoe UI"/>
                <w:sz w:val="22"/>
                <w:lang w:eastAsia="en-AU"/>
              </w:rPr>
              <w:t xml:space="preserve">isotto of the day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h</w:t>
            </w:r>
            <w:r w:rsidR="0080219D">
              <w:rPr>
                <w:rFonts w:ascii="Segoe UI" w:hAnsi="Segoe UI"/>
                <w:sz w:val="22"/>
                <w:lang w:eastAsia="en-AU"/>
              </w:rPr>
              <w:t xml:space="preserve">ot filled wrap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FD2C9B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 xml:space="preserve">world food </w:t>
            </w:r>
            <w:proofErr w:type="spellStart"/>
            <w:r w:rsidRPr="00AB34EE">
              <w:rPr>
                <w:rFonts w:ascii="Segoe UI" w:hAnsi="Segoe UI"/>
                <w:sz w:val="22"/>
                <w:lang w:eastAsia="en-AU"/>
              </w:rPr>
              <w:t>wednesday</w:t>
            </w:r>
            <w:proofErr w:type="spellEnd"/>
            <w:r w:rsidRPr="00AB34EE">
              <w:rPr>
                <w:rFonts w:ascii="Segoe UI" w:hAnsi="Segoe UI"/>
                <w:sz w:val="22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323485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tasting table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378" w:rsidRPr="00AB34EE" w:rsidRDefault="002D559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catch of the day</w:t>
            </w:r>
          </w:p>
        </w:tc>
      </w:tr>
      <w:tr w:rsidR="00313EB1" w:rsidRPr="00AB34EE" w:rsidTr="00313EB1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313EB1" w:rsidP="005344EC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 xml:space="preserve">jacket bar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486BDA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 xml:space="preserve">tuna, beans &amp; cheese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FD2C9B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 xml:space="preserve">coleslaw, beans &amp; cheese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FD2C9B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tuna, beans &amp; cheese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323485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coleslaw, </w:t>
            </w:r>
            <w:r w:rsidR="00E167A8" w:rsidRPr="00AB34EE">
              <w:rPr>
                <w:rFonts w:ascii="Segoe UI" w:hAnsi="Segoe UI"/>
                <w:sz w:val="22"/>
                <w:lang w:eastAsia="en-AU"/>
              </w:rPr>
              <w:t xml:space="preserve">beans &amp; cheese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EB1" w:rsidRPr="00AB34EE" w:rsidRDefault="002D559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curry, beans &amp; cheese</w:t>
            </w:r>
          </w:p>
        </w:tc>
      </w:tr>
      <w:tr w:rsidR="00313EB1" w:rsidRPr="00AB34EE" w:rsidTr="00313EB1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313EB1" w:rsidP="005344EC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pasta</w:t>
            </w:r>
            <w:r w:rsidR="00486BDA"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/rice</w:t>
            </w: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 xml:space="preserve"> bar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5A641D" w:rsidP="005A641D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 xml:space="preserve">turkey meatballs in tomato sauce or ham &amp; pea sauce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FD2C9B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 xml:space="preserve">tomato </w:t>
            </w:r>
            <w:r w:rsidR="00AB34EE">
              <w:rPr>
                <w:rFonts w:ascii="Segoe UI" w:hAnsi="Segoe UI"/>
                <w:sz w:val="22"/>
                <w:lang w:eastAsia="en-AU"/>
              </w:rPr>
              <w:t>&amp; basil or creamy chicken &amp; sundried tomato</w:t>
            </w:r>
            <w:r w:rsidRPr="00AB34EE">
              <w:rPr>
                <w:rFonts w:ascii="Segoe UI" w:hAnsi="Segoe UI"/>
                <w:sz w:val="22"/>
                <w:lang w:eastAsia="en-AU"/>
              </w:rPr>
              <w:t xml:space="preserve"> sauce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1A77FB" w:rsidP="00323485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sausage &amp; </w:t>
            </w:r>
            <w:proofErr w:type="spellStart"/>
            <w:r>
              <w:rPr>
                <w:rFonts w:ascii="Segoe UI" w:hAnsi="Segoe UI"/>
                <w:sz w:val="22"/>
                <w:lang w:eastAsia="en-AU"/>
              </w:rPr>
              <w:t>bbq</w:t>
            </w:r>
            <w:proofErr w:type="spellEnd"/>
            <w:r w:rsidR="00323485">
              <w:rPr>
                <w:rFonts w:ascii="Segoe UI" w:hAnsi="Segoe UI"/>
                <w:sz w:val="22"/>
                <w:lang w:eastAsia="en-AU"/>
              </w:rPr>
              <w:t xml:space="preserve"> </w:t>
            </w:r>
            <w:r w:rsidR="00FD2C9B" w:rsidRPr="00AB34EE">
              <w:rPr>
                <w:rFonts w:ascii="Segoe UI" w:hAnsi="Segoe UI"/>
                <w:sz w:val="22"/>
                <w:lang w:eastAsia="en-AU"/>
              </w:rPr>
              <w:t xml:space="preserve">or cheese &amp; chive sauce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323485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chili con carne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EB1" w:rsidRPr="00AB34EE" w:rsidRDefault="002D559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 xml:space="preserve">chunky tomato sauce </w:t>
            </w:r>
          </w:p>
        </w:tc>
      </w:tr>
      <w:tr w:rsidR="006F0378" w:rsidRPr="00AB34EE" w:rsidTr="00323485">
        <w:trPr>
          <w:cantSplit/>
          <w:trHeight w:val="93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6F0378" w:rsidP="005344EC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 xml:space="preserve">sides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BDA" w:rsidRPr="00AB34EE" w:rsidRDefault="00AB34EE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 xml:space="preserve">colcannon mash </w:t>
            </w:r>
          </w:p>
          <w:p w:rsidR="00486BDA" w:rsidRPr="00AB34EE" w:rsidRDefault="009F523C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cauliflower</w:t>
            </w:r>
          </w:p>
          <w:p w:rsidR="006F0378" w:rsidRPr="00AB34EE" w:rsidRDefault="00AB34EE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sugar snaps</w:t>
            </w:r>
            <w:r w:rsidR="00486BDA" w:rsidRPr="00AB34EE">
              <w:rPr>
                <w:rFonts w:ascii="Segoe UI" w:hAnsi="Segoe UI"/>
                <w:sz w:val="22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C9B" w:rsidRPr="00AB34EE" w:rsidRDefault="008C79F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herby diced potatoes</w:t>
            </w:r>
          </w:p>
          <w:p w:rsidR="00FD2C9B" w:rsidRPr="00AB34EE" w:rsidRDefault="00AB34EE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sweetcorn</w:t>
            </w:r>
          </w:p>
          <w:p w:rsidR="006F0378" w:rsidRPr="00AB34EE" w:rsidRDefault="00BD12FC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carrots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485" w:rsidRDefault="001A77FB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m</w:t>
            </w:r>
            <w:r w:rsidR="00BD12FC">
              <w:rPr>
                <w:rFonts w:ascii="Segoe UI" w:hAnsi="Segoe UI"/>
                <w:sz w:val="22"/>
                <w:lang w:eastAsia="en-AU"/>
              </w:rPr>
              <w:t xml:space="preserve">inted new potatoes </w:t>
            </w:r>
            <w:r w:rsidR="00323485">
              <w:rPr>
                <w:rFonts w:ascii="Segoe UI" w:hAnsi="Segoe UI"/>
                <w:sz w:val="22"/>
                <w:lang w:eastAsia="en-AU"/>
              </w:rPr>
              <w:t>roast courgettes</w:t>
            </w:r>
          </w:p>
          <w:p w:rsidR="000C43E8" w:rsidRPr="00AB34EE" w:rsidRDefault="008C79F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b</w:t>
            </w:r>
            <w:r w:rsidR="00BD12FC">
              <w:rPr>
                <w:rFonts w:ascii="Segoe UI" w:hAnsi="Segoe UI"/>
                <w:sz w:val="22"/>
                <w:lang w:eastAsia="en-AU"/>
              </w:rPr>
              <w:t xml:space="preserve">roccoli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A8" w:rsidRPr="00AB34EE" w:rsidRDefault="00E167A8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roast potatoes</w:t>
            </w:r>
          </w:p>
          <w:p w:rsidR="00E167A8" w:rsidRPr="00AB34EE" w:rsidRDefault="00323485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sautéed</w:t>
            </w:r>
            <w:r w:rsidR="00E167A8" w:rsidRPr="00AB34EE">
              <w:rPr>
                <w:rFonts w:ascii="Segoe UI" w:hAnsi="Segoe UI"/>
                <w:sz w:val="22"/>
                <w:lang w:eastAsia="en-AU"/>
              </w:rPr>
              <w:t xml:space="preserve"> cabbage</w:t>
            </w:r>
          </w:p>
          <w:p w:rsidR="006F0378" w:rsidRPr="00AB34EE" w:rsidRDefault="00323485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roasted root vegetables</w:t>
            </w:r>
            <w:r w:rsidR="00E167A8" w:rsidRPr="00AB34EE">
              <w:rPr>
                <w:rFonts w:ascii="Segoe UI" w:hAnsi="Segoe UI"/>
                <w:sz w:val="22"/>
                <w:lang w:eastAsia="en-AU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378" w:rsidRPr="00AB34EE" w:rsidRDefault="002D5597" w:rsidP="002D5597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chips</w:t>
            </w:r>
          </w:p>
          <w:p w:rsidR="002D5597" w:rsidRPr="00AB34EE" w:rsidRDefault="002D559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peas</w:t>
            </w:r>
          </w:p>
          <w:p w:rsidR="002D5597" w:rsidRPr="00AB34EE" w:rsidRDefault="002D5597" w:rsidP="00323485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b</w:t>
            </w:r>
            <w:r w:rsidR="00323485">
              <w:rPr>
                <w:rFonts w:ascii="Segoe UI" w:hAnsi="Segoe UI"/>
                <w:sz w:val="22"/>
                <w:lang w:eastAsia="en-AU"/>
              </w:rPr>
              <w:t>eans</w:t>
            </w:r>
          </w:p>
        </w:tc>
      </w:tr>
      <w:tr w:rsidR="006F0378" w:rsidRPr="00AB34EE" w:rsidTr="005A641D">
        <w:trPr>
          <w:cantSplit/>
          <w:trHeight w:val="789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6F0378" w:rsidP="005344EC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soup &amp; bread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313EB1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 xml:space="preserve">soup of the day </w:t>
            </w:r>
          </w:p>
          <w:p w:rsidR="00313EB1" w:rsidRPr="00AB34EE" w:rsidRDefault="00AB34EE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olive oil bread</w:t>
            </w:r>
            <w:r w:rsidR="00313EB1" w:rsidRPr="00AB34EE">
              <w:rPr>
                <w:rFonts w:ascii="Segoe UI" w:hAnsi="Segoe UI"/>
                <w:sz w:val="22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6BD" w:rsidRPr="00AB34EE" w:rsidRDefault="006566BD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soup of the day</w:t>
            </w:r>
          </w:p>
          <w:p w:rsidR="006F0378" w:rsidRPr="00AB34EE" w:rsidRDefault="00AB34EE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cheese &amp; herb bread</w:t>
            </w:r>
            <w:r w:rsidR="006566BD" w:rsidRPr="00AB34EE">
              <w:rPr>
                <w:rFonts w:ascii="Segoe UI" w:hAnsi="Segoe UI"/>
                <w:sz w:val="22"/>
                <w:lang w:eastAsia="en-AU"/>
              </w:rPr>
              <w:t xml:space="preserve"> rolls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FD2C9B" w:rsidP="00545F09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soup of the day</w:t>
            </w:r>
          </w:p>
          <w:p w:rsidR="00FD2C9B" w:rsidRPr="00AB34EE" w:rsidRDefault="00AB34EE" w:rsidP="00545F09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wholemeal, mixed seed bread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0C43E8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soup of the day</w:t>
            </w:r>
          </w:p>
          <w:p w:rsidR="000C43E8" w:rsidRPr="00AB34EE" w:rsidRDefault="00323485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malt bread</w:t>
            </w:r>
            <w:r w:rsidR="000C43E8" w:rsidRPr="00AB34EE">
              <w:rPr>
                <w:rFonts w:ascii="Segoe UI" w:hAnsi="Segoe UI"/>
                <w:sz w:val="22"/>
                <w:lang w:eastAsia="en-AU"/>
              </w:rPr>
              <w:t xml:space="preserve"> rolls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7A8" w:rsidRPr="00AB34EE" w:rsidRDefault="00E167A8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 w:rsidRPr="00AB34EE">
              <w:rPr>
                <w:rFonts w:ascii="Segoe UI" w:hAnsi="Segoe UI"/>
                <w:sz w:val="22"/>
                <w:lang w:eastAsia="en-AU"/>
              </w:rPr>
              <w:t>soup of the day</w:t>
            </w:r>
          </w:p>
          <w:p w:rsidR="006F0378" w:rsidRPr="00AB34EE" w:rsidRDefault="00323485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spinach bread</w:t>
            </w:r>
            <w:r w:rsidR="00E167A8" w:rsidRPr="00AB34EE">
              <w:rPr>
                <w:rFonts w:ascii="Segoe UI" w:hAnsi="Segoe UI"/>
                <w:sz w:val="22"/>
                <w:lang w:eastAsia="en-AU"/>
              </w:rPr>
              <w:t xml:space="preserve"> </w:t>
            </w:r>
          </w:p>
        </w:tc>
      </w:tr>
      <w:tr w:rsidR="006F0378" w:rsidRPr="00AB34EE" w:rsidTr="00313EB1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486BDA" w:rsidP="005344EC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>pudding 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1A77FB" w:rsidP="00AB34EE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lemon drizzle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1A77FB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p</w:t>
            </w:r>
            <w:r w:rsidR="00545F09">
              <w:rPr>
                <w:rFonts w:ascii="Segoe UI" w:hAnsi="Segoe UI"/>
                <w:sz w:val="22"/>
                <w:lang w:eastAsia="en-AU"/>
              </w:rPr>
              <w:t>ineapple</w:t>
            </w:r>
            <w:r w:rsidR="00AB34EE">
              <w:rPr>
                <w:rFonts w:ascii="Segoe UI" w:hAnsi="Segoe UI"/>
                <w:sz w:val="22"/>
                <w:lang w:eastAsia="en-AU"/>
              </w:rPr>
              <w:t xml:space="preserve"> upside down cake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78" w:rsidRPr="00AB34EE" w:rsidRDefault="001A77FB" w:rsidP="00545F09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</w:t>
            </w:r>
            <w:r w:rsidR="00545F09">
              <w:rPr>
                <w:rFonts w:ascii="Segoe UI" w:hAnsi="Segoe UI"/>
                <w:sz w:val="22"/>
                <w:lang w:eastAsia="en-AU"/>
              </w:rPr>
              <w:t>hocolate and beetroot cake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A8" w:rsidRPr="00AB34EE" w:rsidRDefault="001A77FB" w:rsidP="004014FF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sticky</w:t>
            </w:r>
            <w:r w:rsidR="00545F09">
              <w:rPr>
                <w:rFonts w:ascii="Segoe UI" w:hAnsi="Segoe UI"/>
                <w:sz w:val="22"/>
                <w:lang w:eastAsia="en-AU"/>
              </w:rPr>
              <w:t xml:space="preserve"> </w:t>
            </w:r>
            <w:r>
              <w:rPr>
                <w:rFonts w:ascii="Segoe UI" w:hAnsi="Segoe UI"/>
                <w:sz w:val="22"/>
                <w:lang w:eastAsia="en-AU"/>
              </w:rPr>
              <w:t>g</w:t>
            </w:r>
            <w:r w:rsidR="00545F09">
              <w:rPr>
                <w:rFonts w:ascii="Segoe UI" w:hAnsi="Segoe UI"/>
                <w:sz w:val="22"/>
                <w:lang w:eastAsia="en-AU"/>
              </w:rPr>
              <w:t xml:space="preserve">inger </w:t>
            </w:r>
            <w:r w:rsidR="004014FF">
              <w:rPr>
                <w:rFonts w:ascii="Segoe UI" w:hAnsi="Segoe UI"/>
                <w:sz w:val="22"/>
                <w:lang w:eastAsia="en-AU"/>
              </w:rPr>
              <w:t xml:space="preserve">and banana </w:t>
            </w:r>
            <w:r w:rsidR="00323485">
              <w:rPr>
                <w:rFonts w:ascii="Segoe UI" w:hAnsi="Segoe UI"/>
                <w:sz w:val="22"/>
                <w:lang w:eastAsia="en-AU"/>
              </w:rPr>
              <w:t>cake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378" w:rsidRPr="00AB34EE" w:rsidRDefault="008C79F7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</w:t>
            </w:r>
            <w:r w:rsidR="00545F09">
              <w:rPr>
                <w:rFonts w:ascii="Segoe UI" w:hAnsi="Segoe UI"/>
                <w:sz w:val="22"/>
                <w:lang w:eastAsia="en-AU"/>
              </w:rPr>
              <w:t xml:space="preserve">ticky toffee pudding </w:t>
            </w:r>
          </w:p>
        </w:tc>
      </w:tr>
      <w:tr w:rsidR="00313EB1" w:rsidRPr="00AB34EE" w:rsidTr="00313EB1">
        <w:trPr>
          <w:cantSplit/>
          <w:trHeight w:val="624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486BDA" w:rsidP="005344EC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lang w:val="en-AU" w:eastAsia="en-AU"/>
              </w:rPr>
            </w:pPr>
            <w:r w:rsidRPr="00AB34EE">
              <w:rPr>
                <w:rFonts w:ascii="Segoe UI" w:hAnsi="Segoe UI"/>
                <w:b w:val="0"/>
                <w:sz w:val="28"/>
                <w:lang w:val="en-AU" w:eastAsia="en-AU"/>
              </w:rPr>
              <w:t xml:space="preserve">pudding 2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1A77FB" w:rsidP="008C79F7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c</w:t>
            </w:r>
            <w:r w:rsidR="00545F09">
              <w:rPr>
                <w:rFonts w:ascii="Segoe UI" w:hAnsi="Segoe UI"/>
                <w:sz w:val="22"/>
                <w:lang w:eastAsia="en-AU"/>
              </w:rPr>
              <w:t>ream and jam finger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1A77FB" w:rsidP="005344EC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s</w:t>
            </w:r>
            <w:r w:rsidR="004014FF">
              <w:rPr>
                <w:rFonts w:ascii="Segoe UI" w:hAnsi="Segoe UI"/>
                <w:sz w:val="22"/>
                <w:lang w:eastAsia="en-AU"/>
              </w:rPr>
              <w:t xml:space="preserve">trawberry mousse cake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E82C36" w:rsidP="00AB34EE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mille-</w:t>
            </w:r>
            <w:proofErr w:type="spellStart"/>
            <w:r>
              <w:rPr>
                <w:rFonts w:ascii="Segoe UI" w:hAnsi="Segoe UI"/>
                <w:sz w:val="22"/>
                <w:lang w:eastAsia="en-AU"/>
              </w:rPr>
              <w:t>feuille</w:t>
            </w:r>
            <w:proofErr w:type="spellEnd"/>
            <w:r w:rsidR="001A77FB">
              <w:rPr>
                <w:rFonts w:ascii="Segoe UI" w:hAnsi="Segoe UI"/>
                <w:sz w:val="22"/>
                <w:lang w:eastAsia="en-AU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EB1" w:rsidRPr="00AB34EE" w:rsidRDefault="001A77FB" w:rsidP="00323485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>f</w:t>
            </w:r>
            <w:r w:rsidR="00545F09">
              <w:rPr>
                <w:rFonts w:ascii="Segoe UI" w:hAnsi="Segoe UI"/>
                <w:sz w:val="22"/>
                <w:lang w:eastAsia="en-AU"/>
              </w:rPr>
              <w:t>ruit</w:t>
            </w:r>
            <w:r w:rsidR="00323485">
              <w:rPr>
                <w:rFonts w:ascii="Segoe UI" w:hAnsi="Segoe UI"/>
                <w:sz w:val="22"/>
                <w:lang w:eastAsia="en-AU"/>
              </w:rPr>
              <w:t xml:space="preserve"> trifle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3EB1" w:rsidRPr="00AB34EE" w:rsidRDefault="001A77FB" w:rsidP="004014FF">
            <w:pPr>
              <w:spacing w:after="0"/>
              <w:jc w:val="center"/>
              <w:rPr>
                <w:rFonts w:ascii="Segoe UI" w:hAnsi="Segoe UI"/>
                <w:sz w:val="22"/>
                <w:lang w:eastAsia="en-AU"/>
              </w:rPr>
            </w:pPr>
            <w:r>
              <w:rPr>
                <w:rFonts w:ascii="Segoe UI" w:hAnsi="Segoe UI"/>
                <w:sz w:val="22"/>
                <w:lang w:eastAsia="en-AU"/>
              </w:rPr>
              <w:t xml:space="preserve">orange and polenta cake  </w:t>
            </w:r>
          </w:p>
        </w:tc>
      </w:tr>
    </w:tbl>
    <w:p w:rsidR="00280118" w:rsidRPr="00AB34EE" w:rsidRDefault="00280118" w:rsidP="005344EC">
      <w:pPr>
        <w:tabs>
          <w:tab w:val="left" w:pos="4114"/>
        </w:tabs>
        <w:rPr>
          <w:rFonts w:ascii="Segoe UI" w:hAnsi="Segoe UI"/>
          <w:sz w:val="22"/>
        </w:rPr>
      </w:pPr>
    </w:p>
    <w:sectPr w:rsidR="00280118" w:rsidRPr="00AB34EE" w:rsidSect="00FF797C">
      <w:headerReference w:type="default" r:id="rId8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739" w:rsidRDefault="00976739" w:rsidP="00CC7013">
      <w:pPr>
        <w:spacing w:after="0" w:line="240" w:lineRule="auto"/>
      </w:pPr>
      <w:r>
        <w:separator/>
      </w:r>
    </w:p>
  </w:endnote>
  <w:endnote w:type="continuationSeparator" w:id="0">
    <w:p w:rsidR="00976739" w:rsidRDefault="00976739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739" w:rsidRDefault="00976739" w:rsidP="00CC7013">
      <w:pPr>
        <w:spacing w:after="0" w:line="240" w:lineRule="auto"/>
      </w:pPr>
      <w:r>
        <w:separator/>
      </w:r>
    </w:p>
  </w:footnote>
  <w:footnote w:type="continuationSeparator" w:id="0">
    <w:p w:rsidR="00976739" w:rsidRDefault="00976739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95" w:rsidRPr="00AD0909" w:rsidRDefault="00FF797C" w:rsidP="008A337D">
    <w:pPr>
      <w:rPr>
        <w:rFonts w:ascii="Georgia" w:hAnsi="Georgia"/>
        <w:color w:val="000000"/>
        <w:sz w:val="52"/>
        <w:szCs w:val="44"/>
      </w:rPr>
    </w:pPr>
    <w:r w:rsidRPr="00AD0909">
      <w:rPr>
        <w:noProof/>
        <w:sz w:val="22"/>
        <w:lang w:val="en-GB" w:eastAsia="en-GB"/>
      </w:rPr>
      <w:drawing>
        <wp:anchor distT="0" distB="0" distL="114300" distR="114300" simplePos="0" relativeHeight="251659776" behindDoc="1" locked="0" layoutInCell="1" allowOverlap="1" wp14:anchorId="10DC0789" wp14:editId="6419D84D">
          <wp:simplePos x="0" y="0"/>
          <wp:positionH relativeFrom="margin">
            <wp:align>left</wp:align>
          </wp:positionH>
          <wp:positionV relativeFrom="paragraph">
            <wp:posOffset>-1508170</wp:posOffset>
          </wp:positionV>
          <wp:extent cx="2751727" cy="9656161"/>
          <wp:effectExtent l="0" t="4127" r="6667" b="6668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751727" cy="965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995" w:rsidRPr="00AD0909">
      <w:rPr>
        <w:rFonts w:ascii="Georgia" w:hAnsi="Georgia"/>
        <w:noProof/>
        <w:color w:val="000000"/>
        <w:sz w:val="52"/>
        <w:szCs w:val="44"/>
      </w:rPr>
      <w:t>weekly menu</w:t>
    </w:r>
    <w:r w:rsidR="008A337D" w:rsidRPr="00AD0909">
      <w:rPr>
        <w:rFonts w:ascii="Georgia" w:hAnsi="Georgia"/>
        <w:noProof/>
        <w:color w:val="000000"/>
        <w:sz w:val="52"/>
        <w:szCs w:val="44"/>
      </w:rPr>
      <w:t>.</w:t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8A337D" w:rsidRPr="00AD0909">
      <w:rPr>
        <w:rFonts w:ascii="Georgia" w:hAnsi="Georgia"/>
        <w:noProof/>
        <w:color w:val="000000"/>
        <w:sz w:val="52"/>
        <w:szCs w:val="44"/>
      </w:rPr>
      <w:tab/>
    </w:r>
    <w:r w:rsidR="00AA2FE7">
      <w:rPr>
        <w:rFonts w:ascii="Georgia" w:hAnsi="Georgia"/>
        <w:noProof/>
        <w:color w:val="000000"/>
        <w:sz w:val="52"/>
        <w:szCs w:val="44"/>
      </w:rPr>
      <w:t xml:space="preserve">                 commencing </w:t>
    </w:r>
    <w:r w:rsidR="001F5FCC">
      <w:rPr>
        <w:rFonts w:ascii="Georgia" w:hAnsi="Georgia"/>
        <w:noProof/>
        <w:color w:val="000000"/>
        <w:sz w:val="52"/>
        <w:szCs w:val="44"/>
      </w:rPr>
      <w:t>1</w:t>
    </w:r>
    <w:r w:rsidR="00542C59">
      <w:rPr>
        <w:rFonts w:ascii="Georgia" w:hAnsi="Georgia"/>
        <w:noProof/>
        <w:color w:val="000000"/>
        <w:sz w:val="52"/>
        <w:szCs w:val="44"/>
      </w:rPr>
      <w:t>6 april 2018</w:t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F"/>
    <w:rsid w:val="00023EF8"/>
    <w:rsid w:val="00040C3E"/>
    <w:rsid w:val="00061794"/>
    <w:rsid w:val="00075DDF"/>
    <w:rsid w:val="00094366"/>
    <w:rsid w:val="000A7E09"/>
    <w:rsid w:val="000C0B24"/>
    <w:rsid w:val="000C2CFB"/>
    <w:rsid w:val="000C43E8"/>
    <w:rsid w:val="001846FD"/>
    <w:rsid w:val="001A77FB"/>
    <w:rsid w:val="001B24A5"/>
    <w:rsid w:val="001B5A6B"/>
    <w:rsid w:val="001D25C0"/>
    <w:rsid w:val="001E52F3"/>
    <w:rsid w:val="001F5FCC"/>
    <w:rsid w:val="0020604C"/>
    <w:rsid w:val="00215E20"/>
    <w:rsid w:val="002413C6"/>
    <w:rsid w:val="00243F0D"/>
    <w:rsid w:val="002715A5"/>
    <w:rsid w:val="002748B0"/>
    <w:rsid w:val="00280118"/>
    <w:rsid w:val="0029622E"/>
    <w:rsid w:val="002D5597"/>
    <w:rsid w:val="002D6C0A"/>
    <w:rsid w:val="002F102F"/>
    <w:rsid w:val="00313EB1"/>
    <w:rsid w:val="00323485"/>
    <w:rsid w:val="00333490"/>
    <w:rsid w:val="00343807"/>
    <w:rsid w:val="00397038"/>
    <w:rsid w:val="003A5A0F"/>
    <w:rsid w:val="003E4A8F"/>
    <w:rsid w:val="004014FF"/>
    <w:rsid w:val="004047B5"/>
    <w:rsid w:val="0040522F"/>
    <w:rsid w:val="00405664"/>
    <w:rsid w:val="0045528E"/>
    <w:rsid w:val="00464314"/>
    <w:rsid w:val="00486BDA"/>
    <w:rsid w:val="004945B5"/>
    <w:rsid w:val="004B7558"/>
    <w:rsid w:val="004C60F2"/>
    <w:rsid w:val="004E4995"/>
    <w:rsid w:val="004E7CAD"/>
    <w:rsid w:val="005344EC"/>
    <w:rsid w:val="00542C59"/>
    <w:rsid w:val="00545F09"/>
    <w:rsid w:val="00592B13"/>
    <w:rsid w:val="005A641D"/>
    <w:rsid w:val="005B2B03"/>
    <w:rsid w:val="005F572D"/>
    <w:rsid w:val="006119D9"/>
    <w:rsid w:val="006566BD"/>
    <w:rsid w:val="00673835"/>
    <w:rsid w:val="006D4137"/>
    <w:rsid w:val="006F0378"/>
    <w:rsid w:val="00733966"/>
    <w:rsid w:val="007B3D52"/>
    <w:rsid w:val="007B6E86"/>
    <w:rsid w:val="007B7707"/>
    <w:rsid w:val="0080219D"/>
    <w:rsid w:val="0086677E"/>
    <w:rsid w:val="0088173F"/>
    <w:rsid w:val="008A2C5C"/>
    <w:rsid w:val="008A337D"/>
    <w:rsid w:val="008C79F7"/>
    <w:rsid w:val="008D17BF"/>
    <w:rsid w:val="008D364C"/>
    <w:rsid w:val="009071A1"/>
    <w:rsid w:val="00976739"/>
    <w:rsid w:val="009775DD"/>
    <w:rsid w:val="009E723D"/>
    <w:rsid w:val="009F523C"/>
    <w:rsid w:val="00A66CF0"/>
    <w:rsid w:val="00A95D22"/>
    <w:rsid w:val="00AA2FE7"/>
    <w:rsid w:val="00AB34EE"/>
    <w:rsid w:val="00AB5762"/>
    <w:rsid w:val="00AC6BF1"/>
    <w:rsid w:val="00AD0909"/>
    <w:rsid w:val="00B10BE8"/>
    <w:rsid w:val="00B1157A"/>
    <w:rsid w:val="00B4148B"/>
    <w:rsid w:val="00B651E4"/>
    <w:rsid w:val="00B9136E"/>
    <w:rsid w:val="00BD12FC"/>
    <w:rsid w:val="00C022FD"/>
    <w:rsid w:val="00C31B75"/>
    <w:rsid w:val="00C92DDB"/>
    <w:rsid w:val="00CC62F8"/>
    <w:rsid w:val="00CC7013"/>
    <w:rsid w:val="00D61B97"/>
    <w:rsid w:val="00D63840"/>
    <w:rsid w:val="00D96A11"/>
    <w:rsid w:val="00DB7BF6"/>
    <w:rsid w:val="00DD6CF4"/>
    <w:rsid w:val="00E01336"/>
    <w:rsid w:val="00E04DD9"/>
    <w:rsid w:val="00E167A8"/>
    <w:rsid w:val="00E179B7"/>
    <w:rsid w:val="00E378FD"/>
    <w:rsid w:val="00E61FD1"/>
    <w:rsid w:val="00E82C36"/>
    <w:rsid w:val="00EB0FD1"/>
    <w:rsid w:val="00F7436D"/>
    <w:rsid w:val="00FB4861"/>
    <w:rsid w:val="00FC669B"/>
    <w:rsid w:val="00FD2C9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7D50C08E"/>
  <w15:docId w15:val="{035A167D-079C-495E-91DF-F6975D4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1D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  <w:lang w:val="x-none" w:eastAsia="x-none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  <w:lang w:val="x-none" w:eastAsia="x-none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F041-3A4B-45E1-A593-501880CD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v2.dotx</Template>
  <TotalTime>0</TotalTime>
  <Pages>3</Pages>
  <Words>635</Words>
  <Characters>3625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Letherby</dc:creator>
  <cp:keywords/>
  <cp:lastModifiedBy>Kirstie Osborne</cp:lastModifiedBy>
  <cp:revision>2</cp:revision>
  <cp:lastPrinted>2018-04-12T11:10:00Z</cp:lastPrinted>
  <dcterms:created xsi:type="dcterms:W3CDTF">2018-04-16T13:41:00Z</dcterms:created>
  <dcterms:modified xsi:type="dcterms:W3CDTF">2018-04-16T13:41:00Z</dcterms:modified>
</cp:coreProperties>
</file>